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320"/>
        <w:gridCol w:w="2560"/>
        <w:gridCol w:w="420"/>
        <w:gridCol w:w="4306"/>
      </w:tblGrid>
      <w:tr w:rsidR="008B3619" w:rsidTr="0045412B">
        <w:trPr>
          <w:cantSplit/>
          <w:trHeight w:hRule="exact" w:val="1134"/>
          <w:jc w:val="center"/>
        </w:trPr>
        <w:tc>
          <w:tcPr>
            <w:tcW w:w="4860" w:type="dxa"/>
            <w:gridSpan w:val="3"/>
          </w:tcPr>
          <w:p w:rsidR="008B3619" w:rsidRDefault="008A7053" w:rsidP="000F7F1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8160" cy="70866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</w:tcPr>
          <w:p w:rsidR="008B3619" w:rsidRDefault="008B3619" w:rsidP="000F7F1B"/>
        </w:tc>
        <w:tc>
          <w:tcPr>
            <w:tcW w:w="4306" w:type="dxa"/>
          </w:tcPr>
          <w:p w:rsidR="008B3619" w:rsidRPr="006E4FB2" w:rsidRDefault="008B3619" w:rsidP="000F7F1B">
            <w:pPr>
              <w:rPr>
                <w:b/>
                <w:iCs/>
              </w:rPr>
            </w:pPr>
          </w:p>
        </w:tc>
      </w:tr>
      <w:tr w:rsidR="008B3619" w:rsidTr="0045412B">
        <w:trPr>
          <w:cantSplit/>
          <w:trHeight w:val="2108"/>
          <w:jc w:val="center"/>
        </w:trPr>
        <w:tc>
          <w:tcPr>
            <w:tcW w:w="4860" w:type="dxa"/>
            <w:gridSpan w:val="3"/>
          </w:tcPr>
          <w:p w:rsidR="008B3619" w:rsidRDefault="008B3619" w:rsidP="000F7F1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Белоярский район</w:t>
            </w:r>
          </w:p>
          <w:p w:rsidR="008B3619" w:rsidRDefault="008B3619" w:rsidP="000F7F1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Ханты-Мансийский автономный округ - Югра</w:t>
            </w:r>
          </w:p>
          <w:p w:rsidR="008B3619" w:rsidRDefault="008B3619" w:rsidP="000F7F1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3619" w:rsidRDefault="008B3619" w:rsidP="000F7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</w:p>
          <w:p w:rsidR="008B3619" w:rsidRDefault="008B3619" w:rsidP="000F7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Белоярского района</w:t>
            </w:r>
          </w:p>
          <w:p w:rsidR="008B3619" w:rsidRDefault="008B3619" w:rsidP="000F7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«Средняя общеобразовательная школа</w:t>
            </w:r>
          </w:p>
          <w:p w:rsidR="008B3619" w:rsidRDefault="008B3619" w:rsidP="000F7F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b/>
                  <w:sz w:val="22"/>
                  <w:szCs w:val="22"/>
                </w:rPr>
                <w:t>2 г</w:t>
              </w:r>
            </w:smartTag>
            <w:r>
              <w:rPr>
                <w:b/>
                <w:sz w:val="22"/>
                <w:szCs w:val="22"/>
              </w:rPr>
              <w:t>. Белоярский»</w:t>
            </w:r>
          </w:p>
          <w:p w:rsidR="008B3619" w:rsidRDefault="008B3619" w:rsidP="000F7F1B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sz w:val="20"/>
                <w:szCs w:val="20"/>
              </w:rPr>
              <w:t xml:space="preserve">(СОШ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0"/>
                  <w:szCs w:val="20"/>
                </w:rPr>
                <w:t>2 г</w:t>
              </w:r>
            </w:smartTag>
            <w:r>
              <w:rPr>
                <w:sz w:val="20"/>
                <w:szCs w:val="20"/>
              </w:rPr>
              <w:t>. Белоярский)</w:t>
            </w:r>
          </w:p>
        </w:tc>
        <w:tc>
          <w:tcPr>
            <w:tcW w:w="420" w:type="dxa"/>
            <w:vMerge w:val="restart"/>
          </w:tcPr>
          <w:p w:rsidR="008B3619" w:rsidRDefault="008B3619" w:rsidP="000F7F1B"/>
        </w:tc>
        <w:tc>
          <w:tcPr>
            <w:tcW w:w="4306" w:type="dxa"/>
            <w:vMerge w:val="restart"/>
          </w:tcPr>
          <w:p w:rsidR="0045412B" w:rsidRPr="00C75421" w:rsidRDefault="0045412B" w:rsidP="0045412B">
            <w:pPr>
              <w:pStyle w:val="a3"/>
              <w:spacing w:line="276" w:lineRule="auto"/>
              <w:jc w:val="center"/>
              <w:rPr>
                <w:noProof/>
              </w:rPr>
            </w:pPr>
            <w:r w:rsidRPr="00C75421">
              <w:rPr>
                <w:noProof/>
              </w:rPr>
              <w:t>УТВЕРЖДЕНО</w:t>
            </w:r>
          </w:p>
          <w:p w:rsidR="0045412B" w:rsidRPr="00C75421" w:rsidRDefault="0045412B" w:rsidP="0045412B">
            <w:pPr>
              <w:pStyle w:val="a3"/>
              <w:spacing w:line="276" w:lineRule="auto"/>
              <w:jc w:val="center"/>
              <w:rPr>
                <w:noProof/>
              </w:rPr>
            </w:pPr>
            <w:r w:rsidRPr="00C75421">
              <w:rPr>
                <w:noProof/>
              </w:rPr>
              <w:t>приказом директора</w:t>
            </w:r>
          </w:p>
          <w:p w:rsidR="0045412B" w:rsidRDefault="0045412B" w:rsidP="0045412B">
            <w:pPr>
              <w:pStyle w:val="a3"/>
              <w:spacing w:line="276" w:lineRule="auto"/>
              <w:jc w:val="center"/>
              <w:rPr>
                <w:noProof/>
              </w:rPr>
            </w:pPr>
            <w:r w:rsidRPr="00B242A5">
              <w:rPr>
                <w:noProof/>
              </w:rPr>
              <w:t xml:space="preserve">от </w:t>
            </w:r>
            <w:r w:rsidR="00C43BB7">
              <w:rPr>
                <w:noProof/>
              </w:rPr>
              <w:t>11.09.2020</w:t>
            </w:r>
            <w:r w:rsidRPr="00722E71">
              <w:rPr>
                <w:noProof/>
              </w:rPr>
              <w:t xml:space="preserve"> г. № </w:t>
            </w:r>
            <w:r w:rsidR="00C43BB7">
              <w:rPr>
                <w:noProof/>
              </w:rPr>
              <w:t>401</w:t>
            </w:r>
          </w:p>
          <w:p w:rsidR="00A06449" w:rsidRDefault="00A06449" w:rsidP="0045412B">
            <w:pPr>
              <w:pStyle w:val="a3"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С изменениями</w:t>
            </w:r>
          </w:p>
          <w:p w:rsidR="00A06449" w:rsidRDefault="00C43BB7" w:rsidP="0045412B">
            <w:pPr>
              <w:pStyle w:val="a3"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Приказ № 279 от 30.08.2022</w:t>
            </w:r>
            <w:r w:rsidR="00A06449">
              <w:rPr>
                <w:noProof/>
              </w:rPr>
              <w:t>г.</w:t>
            </w:r>
          </w:p>
          <w:p w:rsidR="00B76B91" w:rsidRPr="005C4C63" w:rsidRDefault="00B76B91" w:rsidP="00C43BB7">
            <w:pPr>
              <w:pStyle w:val="a3"/>
              <w:spacing w:line="276" w:lineRule="auto"/>
              <w:jc w:val="center"/>
              <w:rPr>
                <w:b w:val="0"/>
                <w:iCs/>
              </w:rPr>
            </w:pPr>
          </w:p>
        </w:tc>
      </w:tr>
      <w:tr w:rsidR="008B3619" w:rsidTr="0045412B">
        <w:trPr>
          <w:cantSplit/>
          <w:trHeight w:val="433"/>
          <w:jc w:val="center"/>
        </w:trPr>
        <w:tc>
          <w:tcPr>
            <w:tcW w:w="4860" w:type="dxa"/>
            <w:gridSpan w:val="3"/>
          </w:tcPr>
          <w:p w:rsidR="0045412B" w:rsidRDefault="0045412B" w:rsidP="0045412B">
            <w:pPr>
              <w:pStyle w:val="a4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8B3619" w:rsidRPr="0045412B" w:rsidRDefault="00C43BB7" w:rsidP="00C43BB7">
            <w:pPr>
              <w:pStyle w:val="a4"/>
              <w:spacing w:line="240" w:lineRule="auto"/>
              <w:rPr>
                <w:rFonts w:ascii="Times New Roman" w:hAnsi="Times New Roman"/>
                <w:b/>
                <w:w w:val="8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П</w:t>
            </w:r>
            <w:r w:rsidR="0099726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РАВИЛА </w:t>
            </w:r>
          </w:p>
        </w:tc>
        <w:tc>
          <w:tcPr>
            <w:tcW w:w="420" w:type="dxa"/>
            <w:vMerge/>
            <w:vAlign w:val="center"/>
          </w:tcPr>
          <w:p w:rsidR="008B3619" w:rsidRDefault="008B3619" w:rsidP="000F7F1B"/>
        </w:tc>
        <w:tc>
          <w:tcPr>
            <w:tcW w:w="4306" w:type="dxa"/>
            <w:vMerge/>
            <w:vAlign w:val="center"/>
          </w:tcPr>
          <w:p w:rsidR="008B3619" w:rsidRDefault="008B3619" w:rsidP="000F7F1B">
            <w:pPr>
              <w:rPr>
                <w:b/>
                <w:i/>
                <w:iCs/>
              </w:rPr>
            </w:pPr>
          </w:p>
        </w:tc>
      </w:tr>
      <w:tr w:rsidR="008B3619" w:rsidTr="0045412B">
        <w:trPr>
          <w:cantSplit/>
          <w:trHeight w:val="142"/>
          <w:jc w:val="center"/>
        </w:trPr>
        <w:tc>
          <w:tcPr>
            <w:tcW w:w="4860" w:type="dxa"/>
            <w:gridSpan w:val="3"/>
          </w:tcPr>
          <w:p w:rsidR="008B3619" w:rsidRDefault="008B3619" w:rsidP="000F7F1B">
            <w:pPr>
              <w:pStyle w:val="a4"/>
              <w:rPr>
                <w:sz w:val="14"/>
              </w:rPr>
            </w:pPr>
          </w:p>
        </w:tc>
        <w:tc>
          <w:tcPr>
            <w:tcW w:w="420" w:type="dxa"/>
            <w:vMerge/>
            <w:vAlign w:val="center"/>
          </w:tcPr>
          <w:p w:rsidR="008B3619" w:rsidRDefault="008B3619" w:rsidP="000F7F1B"/>
        </w:tc>
        <w:tc>
          <w:tcPr>
            <w:tcW w:w="4306" w:type="dxa"/>
            <w:vMerge/>
            <w:vAlign w:val="center"/>
          </w:tcPr>
          <w:p w:rsidR="008B3619" w:rsidRDefault="008B3619" w:rsidP="000F7F1B">
            <w:pPr>
              <w:rPr>
                <w:b/>
                <w:i/>
                <w:iCs/>
              </w:rPr>
            </w:pPr>
          </w:p>
        </w:tc>
      </w:tr>
      <w:tr w:rsidR="008B3619" w:rsidTr="0045412B">
        <w:trPr>
          <w:cantSplit/>
          <w:trHeight w:hRule="exact" w:val="284"/>
          <w:jc w:val="center"/>
        </w:trPr>
        <w:tc>
          <w:tcPr>
            <w:tcW w:w="1980" w:type="dxa"/>
          </w:tcPr>
          <w:p w:rsidR="008B3619" w:rsidRDefault="00C43BB7" w:rsidP="0045412B">
            <w:pPr>
              <w:pStyle w:val="a3"/>
              <w:jc w:val="center"/>
              <w:rPr>
                <w:u w:val="single"/>
              </w:rPr>
            </w:pPr>
            <w:r>
              <w:rPr>
                <w:u w:val="single"/>
              </w:rPr>
              <w:t>11.09.2020</w:t>
            </w:r>
            <w:r w:rsidR="00A06449">
              <w:rPr>
                <w:u w:val="single"/>
              </w:rPr>
              <w:t>г.</w:t>
            </w:r>
            <w:r w:rsidR="00DE33E4">
              <w:rPr>
                <w:u w:val="single"/>
              </w:rPr>
              <w:fldChar w:fldCharType="begin"/>
            </w:r>
            <w:r w:rsidR="008B3619">
              <w:rPr>
                <w:u w:val="single"/>
              </w:rPr>
              <w:instrText xml:space="preserve"> SET  \* MERGEFORMAT </w:instrText>
            </w:r>
            <w:r w:rsidR="00DE33E4">
              <w:rPr>
                <w:u w:val="single"/>
              </w:rPr>
              <w:fldChar w:fldCharType="end"/>
            </w:r>
          </w:p>
        </w:tc>
        <w:tc>
          <w:tcPr>
            <w:tcW w:w="320" w:type="dxa"/>
            <w:vAlign w:val="center"/>
          </w:tcPr>
          <w:p w:rsidR="008B3619" w:rsidRDefault="008B3619" w:rsidP="000F7F1B">
            <w:pPr>
              <w:pStyle w:val="a4"/>
              <w:rPr>
                <w:i/>
                <w:iCs/>
              </w:rPr>
            </w:pPr>
            <w:r>
              <w:t>№</w:t>
            </w:r>
          </w:p>
        </w:tc>
        <w:tc>
          <w:tcPr>
            <w:tcW w:w="2560" w:type="dxa"/>
          </w:tcPr>
          <w:p w:rsidR="008B3619" w:rsidRDefault="0045412B" w:rsidP="0045412B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C43BB7">
              <w:rPr>
                <w:u w:val="single"/>
              </w:rPr>
              <w:t>401</w:t>
            </w:r>
            <w:r w:rsidR="00DE33E4">
              <w:rPr>
                <w:u w:val="single"/>
              </w:rPr>
              <w:fldChar w:fldCharType="begin"/>
            </w:r>
            <w:r w:rsidR="008B3619">
              <w:rPr>
                <w:u w:val="single"/>
              </w:rPr>
              <w:instrText xml:space="preserve"> SET  \* MERGEFORMAT </w:instrText>
            </w:r>
            <w:r w:rsidR="00DE33E4">
              <w:rPr>
                <w:u w:val="single"/>
              </w:rPr>
              <w:fldChar w:fldCharType="end"/>
            </w:r>
          </w:p>
        </w:tc>
        <w:tc>
          <w:tcPr>
            <w:tcW w:w="420" w:type="dxa"/>
            <w:vMerge/>
            <w:vAlign w:val="center"/>
          </w:tcPr>
          <w:p w:rsidR="008B3619" w:rsidRDefault="008B3619" w:rsidP="000F7F1B"/>
        </w:tc>
        <w:tc>
          <w:tcPr>
            <w:tcW w:w="4306" w:type="dxa"/>
            <w:vMerge/>
            <w:vAlign w:val="center"/>
          </w:tcPr>
          <w:p w:rsidR="008B3619" w:rsidRDefault="008B3619" w:rsidP="000F7F1B">
            <w:pPr>
              <w:rPr>
                <w:b/>
                <w:i/>
                <w:iCs/>
              </w:rPr>
            </w:pPr>
          </w:p>
        </w:tc>
      </w:tr>
      <w:tr w:rsidR="0045412B" w:rsidTr="0045412B">
        <w:trPr>
          <w:cantSplit/>
          <w:trHeight w:val="783"/>
          <w:jc w:val="center"/>
        </w:trPr>
        <w:tc>
          <w:tcPr>
            <w:tcW w:w="4860" w:type="dxa"/>
            <w:gridSpan w:val="3"/>
          </w:tcPr>
          <w:p w:rsidR="0045412B" w:rsidRPr="00F362E0" w:rsidRDefault="00DE33E4" w:rsidP="00F0549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fldChar w:fldCharType="begin"/>
            </w:r>
            <w:r w:rsidR="0045412B">
              <w:rPr>
                <w:u w:val="single"/>
              </w:rPr>
              <w:instrText xml:space="preserve"> SET \* MERGEFORMAT </w:instrTex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420" w:type="dxa"/>
            <w:vMerge/>
            <w:vAlign w:val="center"/>
          </w:tcPr>
          <w:p w:rsidR="0045412B" w:rsidRDefault="0045412B" w:rsidP="000F7F1B"/>
        </w:tc>
        <w:tc>
          <w:tcPr>
            <w:tcW w:w="4306" w:type="dxa"/>
            <w:vMerge/>
            <w:vAlign w:val="center"/>
          </w:tcPr>
          <w:p w:rsidR="0045412B" w:rsidRDefault="0045412B" w:rsidP="000F7F1B">
            <w:pPr>
              <w:rPr>
                <w:b/>
                <w:i/>
                <w:iCs/>
              </w:rPr>
            </w:pPr>
          </w:p>
        </w:tc>
      </w:tr>
    </w:tbl>
    <w:p w:rsidR="006A5A72" w:rsidRDefault="006A5A72" w:rsidP="006A5A7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C43BB7" w:rsidRPr="00A724ED" w:rsidRDefault="00C43BB7" w:rsidP="00C43BB7">
      <w:pPr>
        <w:jc w:val="center"/>
        <w:rPr>
          <w:color w:val="000000"/>
        </w:rPr>
      </w:pPr>
      <w:r w:rsidRPr="00A724ED">
        <w:br/>
      </w:r>
      <w:r w:rsidR="0099726C">
        <w:rPr>
          <w:b/>
          <w:bCs/>
          <w:color w:val="000000"/>
        </w:rPr>
        <w:t>Правила приёма</w:t>
      </w:r>
      <w:r w:rsidRPr="00A724ED">
        <w:rPr>
          <w:b/>
          <w:bCs/>
          <w:color w:val="000000"/>
        </w:rPr>
        <w:t xml:space="preserve"> на обучение в</w:t>
      </w:r>
      <w:r>
        <w:rPr>
          <w:b/>
          <w:bCs/>
          <w:color w:val="000000"/>
        </w:rPr>
        <w:t xml:space="preserve"> СОШ №2 г. Белоярский</w:t>
      </w:r>
    </w:p>
    <w:p w:rsidR="00C43BB7" w:rsidRDefault="00C43BB7" w:rsidP="00C43BB7">
      <w:pPr>
        <w:jc w:val="center"/>
        <w:rPr>
          <w:b/>
          <w:bCs/>
          <w:color w:val="000000"/>
        </w:rPr>
      </w:pPr>
    </w:p>
    <w:p w:rsidR="00C43BB7" w:rsidRPr="00A724ED" w:rsidRDefault="00C43BB7" w:rsidP="00C43BB7">
      <w:pPr>
        <w:jc w:val="center"/>
        <w:rPr>
          <w:color w:val="000000"/>
        </w:rPr>
      </w:pPr>
      <w:r w:rsidRPr="00A724ED">
        <w:rPr>
          <w:b/>
          <w:bCs/>
          <w:color w:val="000000"/>
        </w:rPr>
        <w:t>1. Общие положения</w:t>
      </w:r>
    </w:p>
    <w:p w:rsidR="00C43BB7" w:rsidRDefault="00C43BB7" w:rsidP="00C43BB7">
      <w:pPr>
        <w:contextualSpacing/>
        <w:jc w:val="both"/>
        <w:rPr>
          <w:color w:val="000000"/>
        </w:rPr>
      </w:pP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1.1.</w:t>
      </w:r>
      <w:r>
        <w:rPr>
          <w:color w:val="000000"/>
        </w:rPr>
        <w:t xml:space="preserve"> </w:t>
      </w:r>
      <w:r w:rsidRPr="00A724ED">
        <w:rPr>
          <w:color w:val="000000"/>
        </w:rPr>
        <w:t>Настоящие Правила приема на обучение в</w:t>
      </w:r>
      <w:r>
        <w:rPr>
          <w:color w:val="000000"/>
        </w:rPr>
        <w:t xml:space="preserve"> СОШ №2</w:t>
      </w:r>
      <w:r w:rsidRPr="00A724ED">
        <w:rPr>
          <w:color w:val="000000"/>
        </w:rPr>
        <w:t xml:space="preserve"> (далее – правила) разработаны в соответствии с</w:t>
      </w:r>
      <w:r>
        <w:rPr>
          <w:color w:val="000000"/>
        </w:rPr>
        <w:t xml:space="preserve"> </w:t>
      </w:r>
      <w:r w:rsidRPr="00A724ED">
        <w:rPr>
          <w:color w:val="000000"/>
        </w:rPr>
        <w:t>Федеральным законом от</w:t>
      </w:r>
      <w:r>
        <w:rPr>
          <w:color w:val="000000"/>
        </w:rPr>
        <w:t xml:space="preserve"> 29 декабря </w:t>
      </w:r>
      <w:r w:rsidRPr="00A724ED">
        <w:rPr>
          <w:color w:val="000000"/>
        </w:rPr>
        <w:t>2012</w:t>
      </w:r>
      <w:r>
        <w:rPr>
          <w:color w:val="000000"/>
        </w:rPr>
        <w:t xml:space="preserve"> года</w:t>
      </w:r>
      <w:r w:rsidRPr="00A724ED">
        <w:rPr>
          <w:color w:val="000000"/>
        </w:rPr>
        <w:t xml:space="preserve"> № 273-ФЗ «Об образовании в Российской Федерации»</w:t>
      </w:r>
      <w:r>
        <w:rPr>
          <w:color w:val="000000"/>
        </w:rPr>
        <w:t>;</w:t>
      </w:r>
      <w:r w:rsidRPr="00A724ED">
        <w:rPr>
          <w:color w:val="000000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color w:val="000000"/>
        </w:rPr>
        <w:t xml:space="preserve"> </w:t>
      </w:r>
      <w:r w:rsidRPr="00A724ED">
        <w:rPr>
          <w:color w:val="000000"/>
        </w:rPr>
        <w:t>приказом Мин</w:t>
      </w:r>
      <w:r>
        <w:rPr>
          <w:color w:val="000000"/>
        </w:rPr>
        <w:t xml:space="preserve">истерства </w:t>
      </w:r>
      <w:r w:rsidRPr="00A724ED">
        <w:rPr>
          <w:color w:val="000000"/>
        </w:rPr>
        <w:t>просвещения России от</w:t>
      </w:r>
      <w:r>
        <w:rPr>
          <w:color w:val="000000"/>
        </w:rPr>
        <w:t xml:space="preserve"> 0</w:t>
      </w:r>
      <w:r w:rsidRPr="00A724ED">
        <w:rPr>
          <w:color w:val="000000"/>
        </w:rPr>
        <w:t>2</w:t>
      </w:r>
      <w:r>
        <w:rPr>
          <w:color w:val="000000"/>
        </w:rPr>
        <w:t xml:space="preserve"> сентября 2</w:t>
      </w:r>
      <w:r w:rsidRPr="00A724ED">
        <w:rPr>
          <w:color w:val="000000"/>
        </w:rPr>
        <w:t>020</w:t>
      </w:r>
      <w:r>
        <w:rPr>
          <w:color w:val="000000"/>
        </w:rPr>
        <w:t xml:space="preserve"> года</w:t>
      </w:r>
      <w:r w:rsidRPr="00A724ED">
        <w:rPr>
          <w:color w:val="000000"/>
        </w:rPr>
        <w:t xml:space="preserve"> № 458</w:t>
      </w:r>
      <w:r>
        <w:rPr>
          <w:color w:val="000000"/>
        </w:rPr>
        <w:t xml:space="preserve"> </w:t>
      </w:r>
      <w:r w:rsidRPr="00A724ED">
        <w:rPr>
          <w:color w:val="000000"/>
        </w:rPr>
        <w:t>(далее –</w:t>
      </w:r>
      <w:r>
        <w:rPr>
          <w:color w:val="000000"/>
        </w:rPr>
        <w:t xml:space="preserve"> </w:t>
      </w:r>
      <w:r w:rsidRPr="00A724ED">
        <w:rPr>
          <w:color w:val="000000"/>
        </w:rPr>
        <w:t>Порядок приема в школу</w:t>
      </w:r>
      <w:r>
        <w:rPr>
          <w:color w:val="000000"/>
        </w:rPr>
        <w:t>);</w:t>
      </w:r>
      <w:r w:rsidRPr="00A724ED">
        <w:rPr>
          <w:color w:val="000000"/>
        </w:rPr>
        <w:t xml:space="preserve"> Порядком организации и осуществления</w:t>
      </w:r>
      <w:r>
        <w:rPr>
          <w:color w:val="000000"/>
        </w:rPr>
        <w:t xml:space="preserve"> </w:t>
      </w:r>
      <w:r w:rsidRPr="00A724ED">
        <w:rPr>
          <w:color w:val="000000"/>
        </w:rPr>
        <w:t>образовательной деятельности по основным общеобразовательным программам –</w:t>
      </w:r>
      <w:r>
        <w:rPr>
          <w:color w:val="000000"/>
        </w:rPr>
        <w:t xml:space="preserve"> </w:t>
      </w:r>
      <w:r w:rsidRPr="00A724ED">
        <w:rPr>
          <w:color w:val="000000"/>
        </w:rPr>
        <w:t>образовательным программам начального общего, основного общего и среднего общего</w:t>
      </w:r>
      <w:r>
        <w:rPr>
          <w:color w:val="000000"/>
        </w:rPr>
        <w:t xml:space="preserve"> </w:t>
      </w:r>
      <w:r w:rsidRPr="00A724ED">
        <w:rPr>
          <w:color w:val="000000"/>
        </w:rPr>
        <w:t>образования, утвержденным приказом Минобрнауки России от</w:t>
      </w:r>
      <w:r>
        <w:rPr>
          <w:color w:val="000000"/>
        </w:rPr>
        <w:t xml:space="preserve"> 30 августа </w:t>
      </w:r>
      <w:r w:rsidRPr="00A724ED">
        <w:rPr>
          <w:color w:val="000000"/>
        </w:rPr>
        <w:t>2013</w:t>
      </w:r>
      <w:r>
        <w:rPr>
          <w:color w:val="000000"/>
        </w:rPr>
        <w:t xml:space="preserve"> года</w:t>
      </w:r>
      <w:r w:rsidRPr="00A724ED">
        <w:rPr>
          <w:color w:val="000000"/>
        </w:rPr>
        <w:t xml:space="preserve"> №</w:t>
      </w:r>
      <w:r>
        <w:rPr>
          <w:color w:val="000000"/>
        </w:rPr>
        <w:t xml:space="preserve"> 1015;</w:t>
      </w:r>
      <w:r w:rsidRPr="00A724ED">
        <w:rPr>
          <w:color w:val="000000"/>
        </w:rPr>
        <w:t xml:space="preserve"> Порядком и</w:t>
      </w:r>
      <w:r>
        <w:rPr>
          <w:color w:val="000000"/>
        </w:rPr>
        <w:t xml:space="preserve"> </w:t>
      </w:r>
      <w:r w:rsidRPr="00A724ED">
        <w:rPr>
          <w:color w:val="000000"/>
        </w:rPr>
        <w:t>условиями осуществления перевода обучающихся из одной организации, осуществляющей</w:t>
      </w:r>
      <w:r>
        <w:rPr>
          <w:color w:val="000000"/>
        </w:rPr>
        <w:t xml:space="preserve"> </w:t>
      </w:r>
      <w:r w:rsidRPr="00A724ED">
        <w:rPr>
          <w:color w:val="000000"/>
        </w:rPr>
        <w:t>образовательную деятельность по образовательным программам начального общего, основного</w:t>
      </w:r>
      <w:r>
        <w:rPr>
          <w:color w:val="000000"/>
        </w:rPr>
        <w:t xml:space="preserve"> </w:t>
      </w:r>
      <w:r w:rsidRPr="00A724ED">
        <w:rPr>
          <w:color w:val="000000"/>
        </w:rPr>
        <w:t>общего и среднего общего образования, в другие организации, осуществляющие образовательную</w:t>
      </w:r>
      <w:r>
        <w:rPr>
          <w:color w:val="000000"/>
        </w:rPr>
        <w:t xml:space="preserve"> </w:t>
      </w:r>
      <w:r w:rsidRPr="00A724ED">
        <w:rPr>
          <w:color w:val="000000"/>
        </w:rPr>
        <w:t>деятельность по образовательным программам соответствующих уровня и направленности,</w:t>
      </w:r>
      <w:r>
        <w:rPr>
          <w:color w:val="000000"/>
        </w:rPr>
        <w:t xml:space="preserve"> </w:t>
      </w:r>
      <w:r w:rsidRPr="00A724ED">
        <w:rPr>
          <w:color w:val="000000"/>
        </w:rPr>
        <w:t>утвержденными приказом Минобрнауки России от</w:t>
      </w:r>
      <w:r>
        <w:rPr>
          <w:color w:val="000000"/>
        </w:rPr>
        <w:t xml:space="preserve"> 12 марта </w:t>
      </w:r>
      <w:r w:rsidRPr="00A724ED">
        <w:rPr>
          <w:color w:val="000000"/>
        </w:rPr>
        <w:t>2014</w:t>
      </w:r>
      <w:r>
        <w:rPr>
          <w:color w:val="000000"/>
        </w:rPr>
        <w:t xml:space="preserve"> года</w:t>
      </w:r>
      <w:r w:rsidRPr="00A724ED">
        <w:rPr>
          <w:color w:val="000000"/>
        </w:rPr>
        <w:t xml:space="preserve"> №</w:t>
      </w:r>
      <w:r>
        <w:rPr>
          <w:color w:val="000000"/>
        </w:rPr>
        <w:t xml:space="preserve"> 177;</w:t>
      </w:r>
      <w:r w:rsidRPr="00A724ED">
        <w:rPr>
          <w:color w:val="000000"/>
        </w:rPr>
        <w:t xml:space="preserve"> </w:t>
      </w:r>
      <w:r>
        <w:rPr>
          <w:color w:val="000000"/>
        </w:rPr>
        <w:t xml:space="preserve">Приказом Министерства Просвещения от 30 августа 2022 года № 784 «О внесении изменений в порядок приема на обучение по образовательным программам начального общего, основного общего, среднего общего образования, утвержденный приказом Министерства просвещения Российской Федерации от 2 сентября 2020 года № 458» </w:t>
      </w:r>
      <w:r w:rsidRPr="00A724ED">
        <w:rPr>
          <w:color w:val="000000"/>
        </w:rPr>
        <w:t xml:space="preserve">и уставом </w:t>
      </w:r>
      <w:r>
        <w:rPr>
          <w:color w:val="000000"/>
        </w:rPr>
        <w:t>СОШ №2</w:t>
      </w:r>
      <w:r w:rsidRPr="00A724ED">
        <w:rPr>
          <w:color w:val="000000"/>
        </w:rPr>
        <w:t>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1.2.</w:t>
      </w:r>
      <w:r>
        <w:rPr>
          <w:color w:val="000000"/>
        </w:rPr>
        <w:t xml:space="preserve"> </w:t>
      </w:r>
      <w:r w:rsidRPr="00A724ED">
        <w:rPr>
          <w:color w:val="000000"/>
        </w:rPr>
        <w:t>Правила регламентируют прием граждан РФ (далее – ребенок, дети) в школу на</w:t>
      </w:r>
      <w:r>
        <w:rPr>
          <w:color w:val="000000"/>
        </w:rPr>
        <w:t xml:space="preserve"> </w:t>
      </w:r>
      <w:r w:rsidRPr="00A724ED">
        <w:rPr>
          <w:color w:val="000000"/>
        </w:rPr>
        <w:t>обучение по образовательным программам начального общего, основного общего и среднего</w:t>
      </w:r>
      <w:r>
        <w:rPr>
          <w:color w:val="000000"/>
        </w:rPr>
        <w:t xml:space="preserve"> </w:t>
      </w:r>
      <w:r w:rsidRPr="00A724ED">
        <w:rPr>
          <w:color w:val="000000"/>
        </w:rPr>
        <w:t>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</w:t>
      </w:r>
      <w:r>
        <w:rPr>
          <w:color w:val="000000"/>
        </w:rPr>
        <w:t xml:space="preserve"> </w:t>
      </w:r>
      <w:r w:rsidRPr="00A724ED">
        <w:rPr>
          <w:color w:val="000000"/>
        </w:rPr>
        <w:t>(далее – дополнительные общеобразовательные программы).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1.3.</w:t>
      </w:r>
      <w:r>
        <w:rPr>
          <w:color w:val="000000"/>
        </w:rPr>
        <w:t xml:space="preserve"> </w:t>
      </w:r>
      <w:r w:rsidRPr="00A724ED">
        <w:rPr>
          <w:color w:val="000000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color w:val="000000"/>
        </w:rPr>
        <w:t xml:space="preserve"> </w:t>
      </w:r>
      <w:r w:rsidRPr="00A724ED">
        <w:rPr>
          <w:color w:val="000000"/>
        </w:rPr>
        <w:t>средств бюджетных ассигнований осуществляется в соответствии с международными договорами</w:t>
      </w:r>
      <w:r>
        <w:rPr>
          <w:color w:val="000000"/>
        </w:rPr>
        <w:t xml:space="preserve"> </w:t>
      </w:r>
      <w:r w:rsidRPr="00A724ED">
        <w:rPr>
          <w:color w:val="000000"/>
        </w:rPr>
        <w:t>РФ, законодательством РФ и настоящими правилами.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lastRenderedPageBreak/>
        <w:t>1.4.</w:t>
      </w:r>
      <w:r>
        <w:rPr>
          <w:color w:val="000000"/>
        </w:rPr>
        <w:t xml:space="preserve"> </w:t>
      </w:r>
      <w:r w:rsidRPr="00A724ED">
        <w:rPr>
          <w:color w:val="000000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color w:val="000000"/>
        </w:rPr>
        <w:t xml:space="preserve"> </w:t>
      </w:r>
      <w:r w:rsidRPr="00A724ED">
        <w:rPr>
          <w:color w:val="000000"/>
        </w:rPr>
        <w:t>проживающих на территории, за которой закреплена школа (далее – закрепленная территория).</w:t>
      </w:r>
    </w:p>
    <w:p w:rsidR="00C43BB7" w:rsidRDefault="00C43BB7" w:rsidP="00C43BB7">
      <w:pPr>
        <w:contextualSpacing/>
        <w:jc w:val="center"/>
        <w:rPr>
          <w:b/>
          <w:bCs/>
          <w:color w:val="000000"/>
        </w:rPr>
      </w:pPr>
    </w:p>
    <w:p w:rsidR="00C43BB7" w:rsidRDefault="00C43BB7" w:rsidP="00C43BB7">
      <w:pPr>
        <w:contextualSpacing/>
        <w:jc w:val="center"/>
        <w:rPr>
          <w:b/>
          <w:bCs/>
          <w:color w:val="000000"/>
        </w:rPr>
      </w:pPr>
      <w:r w:rsidRPr="00A724ED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 w:rsidRPr="00A724ED">
        <w:rPr>
          <w:b/>
          <w:bCs/>
          <w:color w:val="000000"/>
        </w:rPr>
        <w:t>Организация приема на обучение</w:t>
      </w:r>
    </w:p>
    <w:p w:rsidR="00C43BB7" w:rsidRPr="00A724ED" w:rsidRDefault="00C43BB7" w:rsidP="00C43BB7">
      <w:pPr>
        <w:contextualSpacing/>
        <w:jc w:val="center"/>
        <w:rPr>
          <w:color w:val="000000"/>
        </w:rPr>
      </w:pP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2.1.</w:t>
      </w:r>
      <w:r>
        <w:rPr>
          <w:color w:val="000000"/>
        </w:rPr>
        <w:t xml:space="preserve"> </w:t>
      </w:r>
      <w:r w:rsidRPr="00A724ED">
        <w:rPr>
          <w:color w:val="000000"/>
        </w:rPr>
        <w:t>Прием заявлений в первый класс для детей, имеющих право на внеочередной или первоочередной прием,</w:t>
      </w:r>
      <w:r w:rsidRPr="00BC29D4">
        <w:rPr>
          <w:color w:val="000000"/>
        </w:rPr>
        <w:t xml:space="preserve"> </w:t>
      </w:r>
      <w:r w:rsidRPr="00A724ED">
        <w:rPr>
          <w:color w:val="000000"/>
        </w:rPr>
        <w:t>право преимущественного приема,</w:t>
      </w:r>
      <w:r>
        <w:rPr>
          <w:color w:val="000000"/>
        </w:rPr>
        <w:t xml:space="preserve"> </w:t>
      </w:r>
      <w:r w:rsidRPr="00A724ED">
        <w:rPr>
          <w:color w:val="000000"/>
        </w:rPr>
        <w:t>проживающих на закрепленной территории, начинается</w:t>
      </w:r>
      <w:r>
        <w:rPr>
          <w:color w:val="000000"/>
        </w:rPr>
        <w:t xml:space="preserve"> не позднее</w:t>
      </w:r>
      <w:r w:rsidRPr="00A724ED">
        <w:rPr>
          <w:color w:val="000000"/>
        </w:rPr>
        <w:t xml:space="preserve"> 1</w:t>
      </w:r>
      <w:r>
        <w:rPr>
          <w:color w:val="000000"/>
        </w:rPr>
        <w:t xml:space="preserve"> </w:t>
      </w:r>
      <w:r w:rsidRPr="00A724ED">
        <w:rPr>
          <w:color w:val="000000"/>
        </w:rPr>
        <w:t>апреля</w:t>
      </w:r>
      <w:r>
        <w:rPr>
          <w:color w:val="000000"/>
        </w:rPr>
        <w:t xml:space="preserve"> текущего года</w:t>
      </w:r>
      <w:r w:rsidRPr="00A724ED">
        <w:rPr>
          <w:color w:val="000000"/>
        </w:rPr>
        <w:t xml:space="preserve"> и завершается 30 июня текущего года.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2.2.</w:t>
      </w:r>
      <w:r>
        <w:rPr>
          <w:color w:val="000000"/>
        </w:rPr>
        <w:t xml:space="preserve"> </w:t>
      </w:r>
      <w:r w:rsidRPr="00A724ED">
        <w:rPr>
          <w:color w:val="000000"/>
        </w:rPr>
        <w:t>Прием заявлений в первый класс для детей, не проживающих на закрепленной территории, начинается с 6</w:t>
      </w:r>
      <w:r>
        <w:rPr>
          <w:color w:val="000000"/>
        </w:rPr>
        <w:t xml:space="preserve"> </w:t>
      </w:r>
      <w:r w:rsidRPr="00A724ED">
        <w:rPr>
          <w:color w:val="000000"/>
        </w:rPr>
        <w:t>июля текущего года до момента заполнения свободных мест для</w:t>
      </w:r>
      <w:r>
        <w:rPr>
          <w:color w:val="000000"/>
        </w:rPr>
        <w:t xml:space="preserve"> </w:t>
      </w:r>
      <w:r w:rsidRPr="00A724ED">
        <w:rPr>
          <w:color w:val="000000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color w:val="000000"/>
        </w:rPr>
        <w:t xml:space="preserve"> </w:t>
      </w:r>
      <w:r w:rsidRPr="00A724ED">
        <w:rPr>
          <w:color w:val="000000"/>
        </w:rPr>
        <w:t>территории, может быть начат ранее 6 июля текущего года.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2.3.</w:t>
      </w:r>
      <w:r>
        <w:rPr>
          <w:color w:val="000000"/>
        </w:rPr>
        <w:t xml:space="preserve"> </w:t>
      </w:r>
      <w:r w:rsidRPr="00A724ED">
        <w:rPr>
          <w:color w:val="000000"/>
        </w:rPr>
        <w:t>Прием заявлений на зачисление на обучение по основным общеобразовательным программам</w:t>
      </w:r>
      <w:r>
        <w:rPr>
          <w:color w:val="000000"/>
        </w:rPr>
        <w:t xml:space="preserve"> </w:t>
      </w:r>
      <w:r w:rsidRPr="00A724ED">
        <w:rPr>
          <w:color w:val="000000"/>
        </w:rPr>
        <w:t>ведется в течение учебного года при наличии свободных мест.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2.4.</w:t>
      </w:r>
      <w:r>
        <w:rPr>
          <w:color w:val="000000"/>
        </w:rPr>
        <w:t xml:space="preserve"> </w:t>
      </w:r>
      <w:r w:rsidRPr="00A724ED">
        <w:rPr>
          <w:color w:val="000000"/>
        </w:rPr>
        <w:t>Прием заявлений на обучение по дополнительным общеобразовательным</w:t>
      </w:r>
      <w:r>
        <w:rPr>
          <w:color w:val="000000"/>
        </w:rPr>
        <w:t xml:space="preserve"> </w:t>
      </w:r>
      <w:r w:rsidRPr="00A724ED">
        <w:rPr>
          <w:color w:val="000000"/>
        </w:rPr>
        <w:t>программам осуществляется с 1</w:t>
      </w:r>
      <w:r>
        <w:rPr>
          <w:color w:val="000000"/>
        </w:rPr>
        <w:t xml:space="preserve"> </w:t>
      </w:r>
      <w:r w:rsidRPr="00A724ED">
        <w:rPr>
          <w:color w:val="000000"/>
        </w:rPr>
        <w:t>сентября текущего года по 1</w:t>
      </w:r>
      <w:r>
        <w:rPr>
          <w:color w:val="000000"/>
        </w:rPr>
        <w:t xml:space="preserve"> </w:t>
      </w:r>
      <w:r w:rsidRPr="00A724ED">
        <w:rPr>
          <w:color w:val="000000"/>
        </w:rPr>
        <w:t>марта следующего года.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2.5.</w:t>
      </w:r>
      <w:r>
        <w:rPr>
          <w:color w:val="000000"/>
        </w:rPr>
        <w:t xml:space="preserve"> </w:t>
      </w:r>
      <w:r w:rsidRPr="00A724ED">
        <w:rPr>
          <w:color w:val="000000"/>
        </w:rPr>
        <w:t>До начала приема в школе формируется приемная комиссия. Персональный состав приемной</w:t>
      </w:r>
      <w:r>
        <w:rPr>
          <w:color w:val="000000"/>
        </w:rPr>
        <w:t xml:space="preserve"> </w:t>
      </w:r>
      <w:r w:rsidRPr="00A724ED">
        <w:rPr>
          <w:color w:val="000000"/>
        </w:rPr>
        <w:t>комиссии, лиц, ответственных за прием документов и график приема заявлений и</w:t>
      </w:r>
      <w:r>
        <w:rPr>
          <w:color w:val="000000"/>
        </w:rPr>
        <w:t xml:space="preserve"> </w:t>
      </w:r>
      <w:r w:rsidRPr="00A724ED">
        <w:rPr>
          <w:color w:val="000000"/>
        </w:rPr>
        <w:t>документов, утверждается приказом директора школы.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2.6.</w:t>
      </w:r>
      <w:r>
        <w:rPr>
          <w:color w:val="000000"/>
        </w:rPr>
        <w:t xml:space="preserve"> </w:t>
      </w:r>
      <w:r w:rsidRPr="00A724ED">
        <w:rPr>
          <w:color w:val="000000"/>
        </w:rPr>
        <w:t>Приказ, указанный в пункте</w:t>
      </w:r>
      <w:r>
        <w:rPr>
          <w:color w:val="000000"/>
        </w:rPr>
        <w:t xml:space="preserve"> </w:t>
      </w:r>
      <w:r w:rsidRPr="00A724ED">
        <w:rPr>
          <w:color w:val="000000"/>
        </w:rPr>
        <w:t>2.5 правил, а также положение о приемной комиссии школы</w:t>
      </w:r>
      <w:r>
        <w:t xml:space="preserve"> </w:t>
      </w:r>
      <w:r w:rsidRPr="00A724ED">
        <w:rPr>
          <w:color w:val="000000"/>
        </w:rPr>
        <w:t>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2.7.</w:t>
      </w:r>
      <w:r>
        <w:rPr>
          <w:color w:val="000000"/>
        </w:rPr>
        <w:t xml:space="preserve"> </w:t>
      </w:r>
      <w:r w:rsidRPr="00A724ED">
        <w:rPr>
          <w:color w:val="000000"/>
        </w:rPr>
        <w:t>До начала приема на информационном стенде в школе и на официальном сайте школы</w:t>
      </w:r>
      <w:r>
        <w:t xml:space="preserve"> </w:t>
      </w:r>
      <w:r w:rsidRPr="00A724ED">
        <w:rPr>
          <w:color w:val="000000"/>
        </w:rPr>
        <w:t>в сети интернет размещается:</w:t>
      </w:r>
    </w:p>
    <w:p w:rsidR="00C43BB7" w:rsidRPr="00A724ED" w:rsidRDefault="00C43BB7" w:rsidP="00C43BB7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724ED">
        <w:rPr>
          <w:color w:val="000000"/>
        </w:rPr>
        <w:t>распорядительный акт</w:t>
      </w:r>
      <w:r>
        <w:rPr>
          <w:color w:val="000000"/>
        </w:rPr>
        <w:t xml:space="preserve"> Комитета по образованию администрации Белоярского района </w:t>
      </w:r>
      <w:r w:rsidRPr="00A724ED">
        <w:rPr>
          <w:color w:val="000000"/>
        </w:rPr>
        <w:t>о закрепленной территории не позднее 10 календарных дней с момента его издания;</w:t>
      </w:r>
    </w:p>
    <w:p w:rsidR="00C43BB7" w:rsidRPr="00A724ED" w:rsidRDefault="00C43BB7" w:rsidP="00C43BB7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724ED">
        <w:rPr>
          <w:color w:val="000000"/>
        </w:rPr>
        <w:t>информация о количестве мест в первых классах не позднее 10 календарных дней с</w:t>
      </w:r>
      <w:r>
        <w:rPr>
          <w:color w:val="000000"/>
        </w:rPr>
        <w:t xml:space="preserve"> </w:t>
      </w:r>
      <w:r w:rsidRPr="00A724ED">
        <w:rPr>
          <w:color w:val="000000"/>
        </w:rPr>
        <w:t>момента издания распорядительного акта</w:t>
      </w:r>
      <w:r>
        <w:rPr>
          <w:color w:val="000000"/>
        </w:rPr>
        <w:t xml:space="preserve"> Комитета по образованию администрации Белоярского района</w:t>
      </w:r>
      <w:r w:rsidRPr="00A724ED">
        <w:rPr>
          <w:color w:val="000000"/>
        </w:rPr>
        <w:t>;</w:t>
      </w:r>
    </w:p>
    <w:p w:rsidR="00C43BB7" w:rsidRPr="00A724ED" w:rsidRDefault="00C43BB7" w:rsidP="00C43BB7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724ED">
        <w:rPr>
          <w:color w:val="000000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C43BB7" w:rsidRPr="00A724ED" w:rsidRDefault="00C43BB7" w:rsidP="00C43BB7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724ED">
        <w:rPr>
          <w:color w:val="000000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 w:rsidR="00C43BB7" w:rsidRPr="00A724ED" w:rsidRDefault="00C43BB7" w:rsidP="00C43BB7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724ED">
        <w:rPr>
          <w:color w:val="000000"/>
        </w:rPr>
        <w:t>форма заявления о зачислении в порядке перевода из другой организации и образец ее</w:t>
      </w:r>
      <w:r>
        <w:rPr>
          <w:color w:val="000000"/>
        </w:rPr>
        <w:t> </w:t>
      </w:r>
      <w:r w:rsidRPr="00A724ED">
        <w:rPr>
          <w:color w:val="000000"/>
        </w:rPr>
        <w:t>заполнения;</w:t>
      </w:r>
    </w:p>
    <w:p w:rsidR="00C43BB7" w:rsidRPr="00A724ED" w:rsidRDefault="00C43BB7" w:rsidP="00C43BB7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724ED">
        <w:rPr>
          <w:color w:val="000000"/>
        </w:rPr>
        <w:t>форма заявления о приеме на обучение по дополнительным</w:t>
      </w:r>
      <w:r>
        <w:rPr>
          <w:color w:val="000000"/>
        </w:rPr>
        <w:t xml:space="preserve"> </w:t>
      </w:r>
      <w:r w:rsidRPr="00A724ED">
        <w:rPr>
          <w:color w:val="000000"/>
        </w:rPr>
        <w:t>общеобразовательным программам и образец ее заполнения;</w:t>
      </w:r>
    </w:p>
    <w:p w:rsidR="00C43BB7" w:rsidRPr="00A724ED" w:rsidRDefault="00C43BB7" w:rsidP="00C43BB7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724ED">
        <w:rPr>
          <w:color w:val="000000"/>
        </w:rPr>
        <w:t>информация о направлениях обучения по дополнительным</w:t>
      </w:r>
      <w:r>
        <w:rPr>
          <w:color w:val="000000"/>
        </w:rPr>
        <w:t xml:space="preserve"> </w:t>
      </w:r>
      <w:r w:rsidRPr="00A724ED">
        <w:rPr>
          <w:color w:val="000000"/>
        </w:rPr>
        <w:t>общеобразовательным программам, количестве мест, графике приема заявлений – не</w:t>
      </w:r>
      <w:r>
        <w:rPr>
          <w:color w:val="000000"/>
        </w:rPr>
        <w:t> </w:t>
      </w:r>
      <w:r w:rsidRPr="00A724ED">
        <w:rPr>
          <w:color w:val="000000"/>
        </w:rPr>
        <w:t>позднее чем за 15 календарных дней до начала приема документов;</w:t>
      </w:r>
    </w:p>
    <w:p w:rsidR="00C43BB7" w:rsidRPr="00A724ED" w:rsidRDefault="00C43BB7" w:rsidP="00C43BB7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724ED">
        <w:rPr>
          <w:color w:val="000000"/>
        </w:rPr>
        <w:t>дополнительная информация по текущему приему.</w:t>
      </w:r>
    </w:p>
    <w:p w:rsidR="00C43BB7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2.8.</w:t>
      </w:r>
      <w:r>
        <w:rPr>
          <w:color w:val="000000"/>
        </w:rPr>
        <w:t xml:space="preserve"> </w:t>
      </w:r>
      <w:r w:rsidRPr="00A724ED">
        <w:rPr>
          <w:color w:val="000000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color w:val="000000"/>
        </w:rPr>
        <w:t xml:space="preserve"> </w:t>
      </w:r>
      <w:r w:rsidRPr="00A724ED">
        <w:rPr>
          <w:color w:val="000000"/>
        </w:rPr>
        <w:t>рекомендаций психолого-медико-педагогической комиссии (при их наличии) формы получения</w:t>
      </w:r>
      <w:r>
        <w:rPr>
          <w:color w:val="000000"/>
        </w:rPr>
        <w:t xml:space="preserve"> </w:t>
      </w:r>
      <w:r w:rsidRPr="00A724ED">
        <w:rPr>
          <w:color w:val="000000"/>
        </w:rPr>
        <w:t>образования и формы обучения, язык, языки образования, факультативные и элективные учебные</w:t>
      </w:r>
      <w:r>
        <w:rPr>
          <w:color w:val="000000"/>
        </w:rPr>
        <w:t xml:space="preserve"> </w:t>
      </w:r>
      <w:r w:rsidRPr="00A724ED">
        <w:rPr>
          <w:color w:val="000000"/>
        </w:rPr>
        <w:t>предметы, курсы, дисциплины (модули) из перечня, предлагаемого школой.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</w:p>
    <w:p w:rsidR="00C43BB7" w:rsidRDefault="00C43BB7" w:rsidP="00C43BB7">
      <w:pPr>
        <w:contextualSpacing/>
        <w:jc w:val="center"/>
        <w:rPr>
          <w:b/>
          <w:bCs/>
          <w:color w:val="000000"/>
        </w:rPr>
      </w:pPr>
    </w:p>
    <w:p w:rsidR="00C43BB7" w:rsidRDefault="00C43BB7" w:rsidP="00C43BB7">
      <w:pPr>
        <w:contextualSpacing/>
        <w:jc w:val="center"/>
        <w:rPr>
          <w:b/>
          <w:bCs/>
          <w:color w:val="000000"/>
        </w:rPr>
      </w:pPr>
    </w:p>
    <w:p w:rsidR="00C43BB7" w:rsidRDefault="00C43BB7" w:rsidP="00C43BB7">
      <w:pPr>
        <w:contextualSpacing/>
        <w:jc w:val="center"/>
        <w:rPr>
          <w:b/>
          <w:bCs/>
          <w:color w:val="000000"/>
        </w:rPr>
      </w:pPr>
    </w:p>
    <w:p w:rsidR="00C43BB7" w:rsidRDefault="00C43BB7" w:rsidP="00C43BB7">
      <w:pPr>
        <w:contextualSpacing/>
        <w:jc w:val="center"/>
        <w:rPr>
          <w:b/>
          <w:bCs/>
          <w:color w:val="000000"/>
        </w:rPr>
      </w:pPr>
      <w:r w:rsidRPr="00A724ED">
        <w:rPr>
          <w:b/>
          <w:bCs/>
          <w:color w:val="000000"/>
        </w:rPr>
        <w:lastRenderedPageBreak/>
        <w:t>3.</w:t>
      </w:r>
      <w:r>
        <w:rPr>
          <w:b/>
          <w:bCs/>
          <w:color w:val="000000"/>
        </w:rPr>
        <w:t xml:space="preserve"> </w:t>
      </w:r>
      <w:r w:rsidRPr="00A724ED">
        <w:rPr>
          <w:b/>
          <w:bCs/>
          <w:color w:val="000000"/>
        </w:rPr>
        <w:t>Прием на обучение по основным общеобразовательным программам</w:t>
      </w:r>
    </w:p>
    <w:p w:rsidR="00C43BB7" w:rsidRPr="00A724ED" w:rsidRDefault="00C43BB7" w:rsidP="00C43BB7">
      <w:pPr>
        <w:contextualSpacing/>
        <w:jc w:val="center"/>
        <w:rPr>
          <w:color w:val="000000"/>
        </w:rPr>
      </w:pP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3.1.</w:t>
      </w:r>
      <w:r>
        <w:rPr>
          <w:color w:val="000000"/>
        </w:rPr>
        <w:t xml:space="preserve"> </w:t>
      </w:r>
      <w:r w:rsidRPr="00A724ED">
        <w:rPr>
          <w:color w:val="000000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color w:val="000000"/>
        </w:rPr>
        <w:t xml:space="preserve"> </w:t>
      </w:r>
      <w:r w:rsidRPr="00A724ED">
        <w:rPr>
          <w:color w:val="000000"/>
        </w:rPr>
        <w:t>получения основного общего и среднего общего образования с углубленным изучением отдельных</w:t>
      </w:r>
      <w:r>
        <w:rPr>
          <w:color w:val="000000"/>
        </w:rPr>
        <w:t xml:space="preserve"> </w:t>
      </w:r>
      <w:r w:rsidRPr="00A724ED">
        <w:rPr>
          <w:color w:val="000000"/>
        </w:rPr>
        <w:t>предметов или для профильного обучения.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3.2.</w:t>
      </w:r>
      <w:r w:rsidRPr="00BC29D4">
        <w:rPr>
          <w:color w:val="000000"/>
        </w:rPr>
        <w:t xml:space="preserve"> </w:t>
      </w:r>
      <w:r w:rsidRPr="00A724ED">
        <w:rPr>
          <w:color w:val="000000"/>
        </w:rPr>
        <w:t>В приеме на обучение по основным общеобразовательным программам может быть</w:t>
      </w:r>
      <w:r>
        <w:t xml:space="preserve"> </w:t>
      </w:r>
      <w:r w:rsidRPr="00A724ED">
        <w:rPr>
          <w:color w:val="000000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color w:val="000000"/>
        </w:rPr>
        <w:t xml:space="preserve"> </w:t>
      </w:r>
      <w:r w:rsidRPr="00A724ED">
        <w:rPr>
          <w:color w:val="000000"/>
        </w:rPr>
        <w:t>(классы) с углубленным изучением отдельных предметов или для профильного обучения.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3.3.</w:t>
      </w:r>
      <w:r>
        <w:rPr>
          <w:color w:val="000000"/>
        </w:rPr>
        <w:t xml:space="preserve"> </w:t>
      </w:r>
      <w:r w:rsidRPr="00A724ED">
        <w:rPr>
          <w:color w:val="000000"/>
        </w:rPr>
        <w:t>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3.4. Преимущественные права приема в школу имеют граждане, указанные в пунктах 9, 10, 12 Порядка приема в школу.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3.5.</w:t>
      </w:r>
      <w:r>
        <w:rPr>
          <w:color w:val="000000"/>
        </w:rPr>
        <w:t xml:space="preserve"> </w:t>
      </w:r>
      <w:r w:rsidRPr="00A724ED">
        <w:rPr>
          <w:color w:val="000000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</w:t>
      </w:r>
      <w:r>
        <w:rPr>
          <w:color w:val="000000"/>
        </w:rPr>
        <w:t xml:space="preserve"> </w:t>
      </w:r>
      <w:r w:rsidRPr="00A724ED">
        <w:rPr>
          <w:color w:val="000000"/>
        </w:rPr>
        <w:t>на основании рекомендаций психолого-медико-педагогической комиссии.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3.6.</w:t>
      </w:r>
      <w:r>
        <w:rPr>
          <w:color w:val="000000"/>
        </w:rPr>
        <w:t xml:space="preserve"> </w:t>
      </w:r>
      <w:r w:rsidRPr="00A724ED">
        <w:rPr>
          <w:color w:val="000000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3.7.</w:t>
      </w:r>
      <w:r>
        <w:rPr>
          <w:color w:val="000000"/>
        </w:rPr>
        <w:t xml:space="preserve"> </w:t>
      </w:r>
      <w:r w:rsidRPr="00A724ED">
        <w:rPr>
          <w:color w:val="000000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3.8.</w:t>
      </w:r>
      <w:r>
        <w:rPr>
          <w:color w:val="000000"/>
        </w:rPr>
        <w:t xml:space="preserve"> </w:t>
      </w:r>
      <w:r w:rsidRPr="00A724ED">
        <w:rPr>
          <w:color w:val="000000"/>
        </w:rPr>
        <w:t>Прием на обучение осуществляется в течение всего учебного года при наличии свободных мест.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3.9.</w:t>
      </w:r>
      <w:r>
        <w:rPr>
          <w:color w:val="000000"/>
        </w:rPr>
        <w:t xml:space="preserve"> </w:t>
      </w:r>
      <w:r w:rsidRPr="00A724ED">
        <w:rPr>
          <w:color w:val="000000"/>
        </w:rPr>
        <w:t>Прием на обучение по основным общеобразовательным программам во второй и</w:t>
      </w:r>
      <w:r>
        <w:t xml:space="preserve"> </w:t>
      </w:r>
      <w:r w:rsidRPr="00A724ED">
        <w:rPr>
          <w:color w:val="000000"/>
        </w:rPr>
        <w:t>последующие классы осуществляется при наличии свободных мест в порядке перевода из другой</w:t>
      </w:r>
      <w:r>
        <w:rPr>
          <w:color w:val="000000"/>
        </w:rPr>
        <w:t xml:space="preserve"> </w:t>
      </w:r>
      <w:r w:rsidRPr="00A724ED">
        <w:rPr>
          <w:color w:val="000000"/>
        </w:rPr>
        <w:t>организации, за исключением лиц, осваивавших основные общеобразовательные программы в</w:t>
      </w:r>
      <w:r>
        <w:rPr>
          <w:color w:val="000000"/>
        </w:rPr>
        <w:t xml:space="preserve"> </w:t>
      </w:r>
      <w:r w:rsidRPr="00A724ED">
        <w:rPr>
          <w:color w:val="000000"/>
        </w:rPr>
        <w:t>форме семейного образования и самообразования.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3.10.</w:t>
      </w:r>
      <w:r>
        <w:rPr>
          <w:color w:val="000000"/>
        </w:rPr>
        <w:t xml:space="preserve"> </w:t>
      </w:r>
      <w:r w:rsidRPr="00A724ED">
        <w:rPr>
          <w:color w:val="000000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>
        <w:rPr>
          <w:color w:val="000000"/>
        </w:rPr>
        <w:t xml:space="preserve"> </w:t>
      </w:r>
      <w:r w:rsidRPr="00A724ED">
        <w:rPr>
          <w:color w:val="000000"/>
        </w:rPr>
        <w:t>предусмотренном для зачисления в первый класс, при наличии мест для приема.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Дополнительно к документам, перечисленным в разделе</w:t>
      </w:r>
      <w:r>
        <w:rPr>
          <w:color w:val="000000"/>
        </w:rPr>
        <w:t xml:space="preserve"> </w:t>
      </w:r>
      <w:r w:rsidRPr="00A724ED">
        <w:rPr>
          <w:color w:val="000000"/>
        </w:rPr>
        <w:t>4 правил, совершеннолетние поступающие или родители (законные представители)</w:t>
      </w:r>
      <w:r>
        <w:rPr>
          <w:color w:val="000000"/>
        </w:rPr>
        <w:t xml:space="preserve"> </w:t>
      </w:r>
      <w:r w:rsidRPr="00A724ED">
        <w:rPr>
          <w:color w:val="000000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color w:val="000000"/>
        </w:rPr>
        <w:t xml:space="preserve"> </w:t>
      </w:r>
      <w:r w:rsidRPr="00A724ED">
        <w:rPr>
          <w:color w:val="000000"/>
        </w:rPr>
        <w:t>образовательных организациях (при наличии), с целью установления соответствующего класса</w:t>
      </w:r>
      <w:r>
        <w:rPr>
          <w:color w:val="000000"/>
        </w:rPr>
        <w:t xml:space="preserve"> </w:t>
      </w:r>
      <w:r w:rsidRPr="00A724ED">
        <w:rPr>
          <w:color w:val="000000"/>
        </w:rPr>
        <w:t>для зачисления.</w:t>
      </w:r>
    </w:p>
    <w:p w:rsidR="00C43BB7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3.11.</w:t>
      </w:r>
      <w:r>
        <w:rPr>
          <w:color w:val="000000"/>
        </w:rPr>
        <w:t xml:space="preserve"> </w:t>
      </w:r>
      <w:r w:rsidRPr="00A724ED">
        <w:rPr>
          <w:color w:val="000000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>
        <w:rPr>
          <w:color w:val="000000"/>
        </w:rPr>
        <w:t xml:space="preserve"> </w:t>
      </w:r>
      <w:r w:rsidRPr="00A724ED">
        <w:rPr>
          <w:color w:val="000000"/>
        </w:rPr>
        <w:t>образования выбор языка</w:t>
      </w:r>
      <w:r>
        <w:rPr>
          <w:color w:val="000000"/>
        </w:rPr>
        <w:t xml:space="preserve"> </w:t>
      </w:r>
      <w:r w:rsidRPr="00A724ED">
        <w:rPr>
          <w:color w:val="000000"/>
        </w:rPr>
        <w:t>образования, изучаемого родного языка из числа языков народов РФ, в том числе русского языка</w:t>
      </w:r>
      <w:r>
        <w:rPr>
          <w:color w:val="000000"/>
        </w:rPr>
        <w:t xml:space="preserve"> </w:t>
      </w:r>
      <w:r w:rsidRPr="00A724ED">
        <w:rPr>
          <w:color w:val="000000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</w:p>
    <w:p w:rsidR="00C43BB7" w:rsidRDefault="00C43BB7" w:rsidP="00C43BB7">
      <w:pPr>
        <w:contextualSpacing/>
        <w:jc w:val="center"/>
        <w:rPr>
          <w:b/>
          <w:bCs/>
          <w:color w:val="000000"/>
        </w:rPr>
      </w:pPr>
      <w:r w:rsidRPr="00A724ED"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</w:t>
      </w:r>
      <w:r w:rsidRPr="00A724ED">
        <w:rPr>
          <w:b/>
          <w:bCs/>
          <w:color w:val="000000"/>
        </w:rPr>
        <w:t>Порядок зачисления на обучение по основным</w:t>
      </w:r>
      <w:r>
        <w:t xml:space="preserve"> </w:t>
      </w:r>
      <w:r w:rsidRPr="00A724ED">
        <w:rPr>
          <w:b/>
          <w:bCs/>
          <w:color w:val="000000"/>
        </w:rPr>
        <w:t>общеобразовательным программам</w:t>
      </w:r>
    </w:p>
    <w:p w:rsidR="00C43BB7" w:rsidRPr="00A724ED" w:rsidRDefault="00C43BB7" w:rsidP="00C43BB7">
      <w:pPr>
        <w:contextualSpacing/>
        <w:jc w:val="center"/>
        <w:rPr>
          <w:color w:val="000000"/>
        </w:rPr>
      </w:pPr>
    </w:p>
    <w:p w:rsidR="00C43BB7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4.1.</w:t>
      </w:r>
      <w:r>
        <w:rPr>
          <w:color w:val="000000"/>
        </w:rPr>
        <w:t xml:space="preserve"> </w:t>
      </w:r>
      <w:r w:rsidRPr="00A724ED">
        <w:rPr>
          <w:color w:val="000000"/>
        </w:rPr>
        <w:t>Прием детей в первый класс осуществляется по личному заявлению родителя (законного представителя) ребенка или поступающего, реализующего право на выбор образовательной организации после получения основного общего образования или после достижения восемнадцати лет.</w:t>
      </w:r>
    </w:p>
    <w:p w:rsidR="00C43BB7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lastRenderedPageBreak/>
        <w:t>4.2. Образец заявления о приеме утверждается директором школы до начала приема и содержит сведения, указанные в пункте 24 Порядка приема в школу</w:t>
      </w:r>
      <w:r>
        <w:rPr>
          <w:color w:val="000000"/>
        </w:rPr>
        <w:t xml:space="preserve"> (Утвержденный Приказом Министерства просвещения РФ от 2 сентября 2020г. № 458)</w:t>
      </w:r>
      <w:r w:rsidRPr="00E35807">
        <w:rPr>
          <w:b/>
          <w:bCs/>
          <w:sz w:val="32"/>
          <w:szCs w:val="32"/>
        </w:rPr>
        <w:t xml:space="preserve"> </w:t>
      </w:r>
    </w:p>
    <w:p w:rsidR="00C43BB7" w:rsidRPr="00E35807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4.4. Для приема в первый класс родитель(и) (законный(ые) представитель(и) детей, или поступающий предъявляют документы, указанные в пункте 26 Порядка приема в школу.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4.5.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4.6. Заявление о приеме на обучение и документы для приема, указанных в пп. 4.3. – 4.4. подаются одним из следующих способов:</w:t>
      </w:r>
      <w:r>
        <w:rPr>
          <w:color w:val="000000"/>
        </w:rPr>
        <w:t> </w:t>
      </w:r>
      <w:r w:rsidRPr="00A724ED">
        <w:rPr>
          <w:color w:val="000000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При личном обращении заявитель обязан вместо копий предъявить оригиналы вышеуказанных документов.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4.7. Прием на обучение в порядке перевода из другой организации осуществляется по</w:t>
      </w:r>
      <w:r>
        <w:t xml:space="preserve"> </w:t>
      </w:r>
      <w:r w:rsidRPr="00A724ED">
        <w:rPr>
          <w:color w:val="000000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color w:val="000000"/>
        </w:rPr>
        <w:t xml:space="preserve"> </w:t>
      </w:r>
      <w:r w:rsidRPr="00A724ED">
        <w:rPr>
          <w:color w:val="000000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Форма заявления утверждается директором школы.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4.8.</w:t>
      </w:r>
      <w:r>
        <w:rPr>
          <w:color w:val="000000"/>
        </w:rPr>
        <w:t xml:space="preserve"> </w:t>
      </w:r>
      <w:r w:rsidRPr="00A724ED">
        <w:rPr>
          <w:color w:val="000000"/>
        </w:rPr>
        <w:t>Для зачисления в порядке перевода из другой организации</w:t>
      </w:r>
      <w:r>
        <w:rPr>
          <w:color w:val="000000"/>
        </w:rPr>
        <w:t xml:space="preserve"> </w:t>
      </w:r>
      <w:r w:rsidRPr="00A724ED">
        <w:rPr>
          <w:color w:val="000000"/>
        </w:rPr>
        <w:t>совершеннолетние поступающие или родители (законные представители)</w:t>
      </w:r>
      <w:r>
        <w:rPr>
          <w:color w:val="000000"/>
        </w:rPr>
        <w:t xml:space="preserve"> </w:t>
      </w:r>
      <w:r w:rsidRPr="00A724ED">
        <w:rPr>
          <w:color w:val="000000"/>
        </w:rPr>
        <w:t>несовершеннолетних дополнительно предъявляют:</w:t>
      </w:r>
    </w:p>
    <w:p w:rsidR="00C43BB7" w:rsidRDefault="00C43BB7" w:rsidP="00C43BB7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личное дело обучающегося;</w:t>
      </w:r>
    </w:p>
    <w:p w:rsidR="00C43BB7" w:rsidRPr="00A724ED" w:rsidRDefault="00C43BB7" w:rsidP="00C43BB7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724ED">
        <w:rPr>
          <w:color w:val="000000"/>
        </w:rPr>
        <w:t>документы, содержащие информацию об успеваемости в текущем учебном году (выписка</w:t>
      </w:r>
      <w:r>
        <w:rPr>
          <w:color w:val="000000"/>
        </w:rPr>
        <w:t xml:space="preserve"> </w:t>
      </w:r>
      <w:r w:rsidRPr="00A724ED">
        <w:rPr>
          <w:color w:val="000000"/>
        </w:rPr>
        <w:t>из классного журнала с текущими отметками и результатами промежуточной аттестации),</w:t>
      </w:r>
      <w:r>
        <w:rPr>
          <w:color w:val="000000"/>
        </w:rPr>
        <w:t xml:space="preserve"> з</w:t>
      </w:r>
      <w:r w:rsidRPr="00A724ED">
        <w:rPr>
          <w:color w:val="000000"/>
        </w:rPr>
        <w:t>аверенные печатью другой организации и подписью ее руководителя (уполномоченного им лица).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4.9.</w:t>
      </w:r>
      <w:r>
        <w:rPr>
          <w:color w:val="000000"/>
        </w:rPr>
        <w:t xml:space="preserve"> </w:t>
      </w:r>
      <w:r w:rsidRPr="00A724ED">
        <w:rPr>
          <w:color w:val="000000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4.10.</w:t>
      </w:r>
      <w:r>
        <w:rPr>
          <w:color w:val="000000"/>
        </w:rPr>
        <w:t xml:space="preserve"> </w:t>
      </w:r>
      <w:r w:rsidRPr="00A724ED">
        <w:rPr>
          <w:color w:val="000000"/>
        </w:rPr>
        <w:t>Приемная комиссия при приеме любых заявлений, подаваемых при приеме на</w:t>
      </w:r>
      <w:r>
        <w:rPr>
          <w:color w:val="000000"/>
        </w:rPr>
        <w:t xml:space="preserve"> </w:t>
      </w:r>
      <w:r w:rsidRPr="00A724ED">
        <w:rPr>
          <w:color w:val="000000"/>
        </w:rPr>
        <w:t>обучение в школе, обязана ознакомиться с документом, удостоверяющим личность заявителя, для</w:t>
      </w:r>
      <w:r>
        <w:rPr>
          <w:color w:val="000000"/>
        </w:rPr>
        <w:t xml:space="preserve"> </w:t>
      </w:r>
      <w:r w:rsidRPr="00A724ED">
        <w:rPr>
          <w:color w:val="000000"/>
        </w:rPr>
        <w:t>установления его личности, а также факта родственных отношений и полномочий законного</w:t>
      </w:r>
      <w:r>
        <w:rPr>
          <w:color w:val="000000"/>
        </w:rPr>
        <w:t xml:space="preserve"> </w:t>
      </w:r>
      <w:r w:rsidRPr="00A724ED">
        <w:rPr>
          <w:color w:val="000000"/>
        </w:rPr>
        <w:t>представителя.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4.11.</w:t>
      </w:r>
      <w:r>
        <w:rPr>
          <w:color w:val="000000"/>
        </w:rPr>
        <w:t xml:space="preserve"> </w:t>
      </w:r>
      <w:r w:rsidRPr="00A724ED">
        <w:rPr>
          <w:color w:val="000000"/>
        </w:rPr>
        <w:t>Приемная комиссия при приеме заявления о зачислении в порядке перевода из другой</w:t>
      </w:r>
      <w:r>
        <w:t xml:space="preserve"> </w:t>
      </w:r>
      <w:r w:rsidRPr="00A724ED">
        <w:rPr>
          <w:color w:val="000000"/>
        </w:rPr>
        <w:t>организации проверяет предоставленное личное дело на наличие в нем документов, требуемых</w:t>
      </w:r>
      <w:r>
        <w:rPr>
          <w:color w:val="000000"/>
        </w:rPr>
        <w:t xml:space="preserve"> </w:t>
      </w:r>
      <w:r w:rsidRPr="00A724ED">
        <w:rPr>
          <w:color w:val="000000"/>
        </w:rPr>
        <w:t>при зачислении в первый класс. В случае отсутствия какого-либо документа должностное лицо,</w:t>
      </w:r>
      <w:r>
        <w:rPr>
          <w:color w:val="000000"/>
        </w:rPr>
        <w:t xml:space="preserve"> </w:t>
      </w:r>
      <w:r w:rsidRPr="00A724ED">
        <w:rPr>
          <w:color w:val="000000"/>
        </w:rPr>
        <w:t>ответственное за прием документов, составляет акт, содержащий информацию о регистрационном</w:t>
      </w:r>
      <w:r>
        <w:rPr>
          <w:color w:val="000000"/>
        </w:rPr>
        <w:t xml:space="preserve"> </w:t>
      </w:r>
      <w:r w:rsidRPr="00A724ED">
        <w:rPr>
          <w:color w:val="000000"/>
        </w:rPr>
        <w:t>номере заявления о зачислении и перечне недостающих документов. Акт составляется в двух</w:t>
      </w:r>
      <w:r>
        <w:rPr>
          <w:color w:val="000000"/>
        </w:rPr>
        <w:t xml:space="preserve"> </w:t>
      </w:r>
      <w:r w:rsidRPr="00A724ED">
        <w:rPr>
          <w:color w:val="000000"/>
        </w:rPr>
        <w:t>экземплярах и заверяется подписями совершеннолетнего поступающего или родителями</w:t>
      </w:r>
      <w:r>
        <w:rPr>
          <w:color w:val="000000"/>
        </w:rPr>
        <w:t xml:space="preserve"> </w:t>
      </w:r>
      <w:r w:rsidRPr="00A724ED">
        <w:rPr>
          <w:color w:val="000000"/>
        </w:rPr>
        <w:t>(законными представителями) несовершеннолетнего и лица, ответственного за прием документов,</w:t>
      </w:r>
      <w:r>
        <w:rPr>
          <w:color w:val="000000"/>
        </w:rPr>
        <w:t xml:space="preserve"> </w:t>
      </w:r>
      <w:r w:rsidRPr="00A724ED">
        <w:rPr>
          <w:color w:val="000000"/>
        </w:rPr>
        <w:t>печатью школы.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Один экземпляр акта подшивается в предоставленное личное дело, второй передается</w:t>
      </w:r>
      <w:r>
        <w:t xml:space="preserve"> </w:t>
      </w:r>
      <w:r w:rsidRPr="00A724ED">
        <w:rPr>
          <w:color w:val="000000"/>
        </w:rPr>
        <w:t>заявителю. Заявитель обязан донести недостающие документы в течение 14</w:t>
      </w:r>
      <w:r>
        <w:rPr>
          <w:color w:val="000000"/>
        </w:rPr>
        <w:t xml:space="preserve"> </w:t>
      </w:r>
      <w:r w:rsidRPr="00A724ED">
        <w:rPr>
          <w:color w:val="000000"/>
        </w:rPr>
        <w:t>календарных дней с</w:t>
      </w:r>
      <w:r>
        <w:rPr>
          <w:color w:val="000000"/>
        </w:rPr>
        <w:t xml:space="preserve"> </w:t>
      </w:r>
      <w:r w:rsidRPr="00A724ED">
        <w:rPr>
          <w:color w:val="000000"/>
        </w:rPr>
        <w:t>даты составления акта.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lastRenderedPageBreak/>
        <w:t>4.12.</w:t>
      </w:r>
      <w:r>
        <w:rPr>
          <w:color w:val="000000"/>
        </w:rPr>
        <w:t xml:space="preserve"> </w:t>
      </w:r>
      <w:r w:rsidRPr="00A724ED">
        <w:rPr>
          <w:color w:val="000000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color w:val="000000"/>
        </w:rPr>
        <w:t xml:space="preserve"> </w:t>
      </w:r>
      <w:r w:rsidRPr="00A724ED">
        <w:rPr>
          <w:color w:val="000000"/>
        </w:rPr>
        <w:t>осуществление образовательной деятельности, правами и обязанностями обучающихся.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4.13.</w:t>
      </w:r>
      <w:r>
        <w:rPr>
          <w:color w:val="000000"/>
        </w:rPr>
        <w:t xml:space="preserve"> </w:t>
      </w:r>
      <w:r w:rsidRPr="00A724ED">
        <w:rPr>
          <w:color w:val="000000"/>
        </w:rPr>
        <w:t>Факт ознакомления совершеннолетних поступающих или родителей</w:t>
      </w:r>
      <w:r>
        <w:rPr>
          <w:color w:val="000000"/>
        </w:rPr>
        <w:t xml:space="preserve"> </w:t>
      </w:r>
      <w:r w:rsidRPr="00A724ED">
        <w:rPr>
          <w:color w:val="000000"/>
        </w:rPr>
        <w:t>(законных представителей) несовершеннолетних с документами, указанными в пункте</w:t>
      </w:r>
      <w:r>
        <w:rPr>
          <w:color w:val="000000"/>
        </w:rPr>
        <w:t xml:space="preserve"> </w:t>
      </w:r>
      <w:r w:rsidRPr="00A724ED">
        <w:rPr>
          <w:color w:val="000000"/>
        </w:rPr>
        <w:t>4.12, фиксируется в</w:t>
      </w:r>
      <w:r>
        <w:rPr>
          <w:color w:val="000000"/>
        </w:rPr>
        <w:t xml:space="preserve"> </w:t>
      </w:r>
      <w:r w:rsidRPr="00A724ED">
        <w:rPr>
          <w:color w:val="000000"/>
        </w:rPr>
        <w:t>заявлении и заверяется личной подписью совершеннолетнего поступающего или родителей</w:t>
      </w:r>
      <w:r>
        <w:rPr>
          <w:color w:val="000000"/>
        </w:rPr>
        <w:t> </w:t>
      </w:r>
      <w:r w:rsidRPr="00A724ED">
        <w:rPr>
          <w:color w:val="000000"/>
        </w:rPr>
        <w:t>(законных представителей) несовершеннолетнего.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4.14.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4.15.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4.17.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C43BB7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4.18.</w:t>
      </w:r>
      <w:r>
        <w:rPr>
          <w:color w:val="000000"/>
        </w:rPr>
        <w:t xml:space="preserve"> </w:t>
      </w:r>
      <w:r w:rsidRPr="00A724ED">
        <w:rPr>
          <w:color w:val="000000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</w:p>
    <w:p w:rsidR="00C43BB7" w:rsidRDefault="00C43BB7" w:rsidP="00C43BB7">
      <w:pPr>
        <w:contextualSpacing/>
        <w:jc w:val="center"/>
        <w:rPr>
          <w:b/>
          <w:bCs/>
          <w:color w:val="000000"/>
        </w:rPr>
      </w:pPr>
      <w:r w:rsidRPr="00A724ED">
        <w:rPr>
          <w:b/>
          <w:bCs/>
          <w:color w:val="000000"/>
        </w:rPr>
        <w:t>5. Особенности приема</w:t>
      </w:r>
      <w:r>
        <w:rPr>
          <w:color w:val="000000"/>
        </w:rPr>
        <w:t xml:space="preserve"> </w:t>
      </w:r>
      <w:r w:rsidRPr="00A724ED">
        <w:rPr>
          <w:b/>
          <w:bCs/>
          <w:color w:val="000000"/>
        </w:rPr>
        <w:t>на обучение по программе среднего общего образования</w:t>
      </w:r>
    </w:p>
    <w:p w:rsidR="00C43BB7" w:rsidRPr="00A724ED" w:rsidRDefault="00C43BB7" w:rsidP="00C43BB7">
      <w:pPr>
        <w:contextualSpacing/>
        <w:jc w:val="center"/>
        <w:rPr>
          <w:color w:val="000000"/>
        </w:rPr>
      </w:pP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5.1. Школа проводит прием на</w:t>
      </w:r>
      <w:r>
        <w:rPr>
          <w:color w:val="000000"/>
        </w:rPr>
        <w:t xml:space="preserve"> </w:t>
      </w:r>
      <w:r w:rsidRPr="00A724ED">
        <w:rPr>
          <w:color w:val="000000"/>
        </w:rPr>
        <w:t>обучение по программе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C43BB7" w:rsidRDefault="00C43BB7" w:rsidP="00C43BB7">
      <w:pPr>
        <w:jc w:val="both"/>
      </w:pPr>
      <w:r w:rsidRPr="00A724ED">
        <w:rPr>
          <w:color w:val="000000"/>
        </w:rPr>
        <w:t>5.2. Индивидуальный отбор при приеме и переводе на профильное обучение по программам среднего общего образования</w:t>
      </w:r>
      <w:r>
        <w:rPr>
          <w:color w:val="000000"/>
        </w:rPr>
        <w:t xml:space="preserve"> </w:t>
      </w:r>
      <w:r w:rsidRPr="00A724ED">
        <w:rPr>
          <w:color w:val="000000"/>
        </w:rPr>
        <w:t xml:space="preserve">организуется в случаях и в порядке, которые предусмотрены </w:t>
      </w:r>
      <w:r w:rsidRPr="005E2908">
        <w:t>Постановление</w:t>
      </w:r>
      <w:r>
        <w:t>м</w:t>
      </w:r>
      <w:r w:rsidRPr="005E2908">
        <w:t xml:space="preserve"> Правительства Ханты-Мансийского автономного округа – Югры от 09.08.2013 </w:t>
      </w:r>
      <w:r w:rsidRPr="0063047A">
        <w:t>N</w:t>
      </w:r>
      <w:r w:rsidRPr="005E2908">
        <w:t xml:space="preserve"> 303-п (ред. от 09.09.2016)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C43BB7" w:rsidRPr="00C722B0" w:rsidRDefault="00C43BB7" w:rsidP="00C43BB7">
      <w:pPr>
        <w:jc w:val="both"/>
      </w:pPr>
      <w:r w:rsidRPr="00A724ED">
        <w:rPr>
          <w:color w:val="000000"/>
        </w:rPr>
        <w:t xml:space="preserve">5.3. Условия индивидуального отбора (при его наличии) размещаются на информационном стенде в школе и на официальном сайте школы в сети интернет </w:t>
      </w:r>
      <w:r>
        <w:rPr>
          <w:color w:val="000000"/>
        </w:rPr>
        <w:t xml:space="preserve">не позднее 30 дней </w:t>
      </w:r>
      <w:r w:rsidRPr="00A724ED">
        <w:rPr>
          <w:color w:val="000000"/>
        </w:rPr>
        <w:t xml:space="preserve">до начала </w:t>
      </w:r>
      <w:r>
        <w:rPr>
          <w:color w:val="000000"/>
        </w:rPr>
        <w:t>индивидуального отбора</w:t>
      </w:r>
      <w:r w:rsidRPr="00A724ED">
        <w:rPr>
          <w:color w:val="000000"/>
        </w:rPr>
        <w:t>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5.4.</w:t>
      </w:r>
      <w:r>
        <w:rPr>
          <w:color w:val="000000"/>
        </w:rPr>
        <w:t xml:space="preserve"> </w:t>
      </w:r>
      <w:r w:rsidRPr="00A724ED">
        <w:rPr>
          <w:color w:val="000000"/>
        </w:rPr>
        <w:t>Индивидуальный отбор в профильные классы осуществляется по личному заявлению родителя (законного представителя)</w:t>
      </w:r>
      <w:r>
        <w:rPr>
          <w:color w:val="000000"/>
        </w:rPr>
        <w:t xml:space="preserve"> </w:t>
      </w:r>
      <w:r w:rsidRPr="00A724ED">
        <w:rPr>
          <w:color w:val="000000"/>
        </w:rPr>
        <w:t>ребенка, желающего обучаться в профильном классе. Заявление подаётся в образовательную организацию не позднее чем за</w:t>
      </w:r>
      <w:r>
        <w:rPr>
          <w:color w:val="000000"/>
        </w:rPr>
        <w:t xml:space="preserve"> 10</w:t>
      </w:r>
      <w:r w:rsidRPr="00A724ED">
        <w:rPr>
          <w:color w:val="000000"/>
        </w:rPr>
        <w:t xml:space="preserve"> </w:t>
      </w:r>
      <w:r>
        <w:rPr>
          <w:color w:val="000000"/>
        </w:rPr>
        <w:t>дней</w:t>
      </w:r>
      <w:r w:rsidRPr="00A724ED">
        <w:rPr>
          <w:color w:val="000000"/>
        </w:rPr>
        <w:t xml:space="preserve"> до </w:t>
      </w:r>
      <w:r>
        <w:rPr>
          <w:color w:val="000000"/>
        </w:rPr>
        <w:t>срока проведения</w:t>
      </w:r>
      <w:r w:rsidRPr="00A724ED">
        <w:rPr>
          <w:color w:val="000000"/>
        </w:rPr>
        <w:t xml:space="preserve">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</w:t>
      </w:r>
      <w:r>
        <w:rPr>
          <w:color w:val="000000"/>
        </w:rPr>
        <w:t>26</w:t>
      </w:r>
      <w:r w:rsidRPr="00A724ED">
        <w:rPr>
          <w:color w:val="000000"/>
        </w:rPr>
        <w:t xml:space="preserve"> Порядка приема в школу и</w:t>
      </w:r>
      <w:r>
        <w:rPr>
          <w:color w:val="000000"/>
        </w:rPr>
        <w:t xml:space="preserve"> </w:t>
      </w:r>
      <w:r w:rsidRPr="00A724ED">
        <w:rPr>
          <w:color w:val="000000"/>
        </w:rPr>
        <w:t>желаемый</w:t>
      </w:r>
      <w:r>
        <w:rPr>
          <w:color w:val="000000"/>
        </w:rPr>
        <w:t xml:space="preserve"> </w:t>
      </w:r>
      <w:r w:rsidRPr="00A724ED">
        <w:rPr>
          <w:color w:val="000000"/>
        </w:rPr>
        <w:t>профиль</w:t>
      </w:r>
      <w:r>
        <w:rPr>
          <w:color w:val="000000"/>
        </w:rPr>
        <w:t xml:space="preserve"> </w:t>
      </w:r>
      <w:r w:rsidRPr="00A724ED">
        <w:rPr>
          <w:color w:val="000000"/>
        </w:rPr>
        <w:t>обучения.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lastRenderedPageBreak/>
        <w:t xml:space="preserve">5.5. К заявлению, указанному в пункте 5.4. правил, прилагаются копии документов, установленных пунктом 26 </w:t>
      </w:r>
      <w:r>
        <w:rPr>
          <w:color w:val="000000"/>
        </w:rPr>
        <w:t>Поряд</w:t>
      </w:r>
      <w:r w:rsidRPr="00A724ED">
        <w:rPr>
          <w:color w:val="000000"/>
        </w:rPr>
        <w:t>ка приема в школу, и дополнительно:</w:t>
      </w:r>
    </w:p>
    <w:p w:rsidR="00C43BB7" w:rsidRPr="00A724ED" w:rsidRDefault="00C43BB7" w:rsidP="00C43BB7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копии грамот, дипломов, сертификаты, удостоверения, подтверждающие учебные, интеллектуальные, творческие и спортивные достижения (призовые места).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 xml:space="preserve">5.7. 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 Рейтинг для индивидуального отбора составляется на основании баллов, полученных путём </w:t>
      </w:r>
      <w:r>
        <w:rPr>
          <w:color w:val="000000"/>
        </w:rPr>
        <w:t>проведения экспертизы документов</w:t>
      </w:r>
      <w:r w:rsidRPr="00A724ED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Pr="00A724ED">
        <w:rPr>
          <w:color w:val="000000"/>
        </w:rPr>
        <w:t xml:space="preserve">следующим </w:t>
      </w:r>
      <w:r>
        <w:rPr>
          <w:color w:val="000000"/>
        </w:rPr>
        <w:t>критериям</w:t>
      </w:r>
      <w:r w:rsidRPr="00A724ED">
        <w:rPr>
          <w:color w:val="000000"/>
        </w:rPr>
        <w:t>:</w:t>
      </w:r>
    </w:p>
    <w:p w:rsidR="00C43BB7" w:rsidRPr="00A724ED" w:rsidRDefault="00C43BB7" w:rsidP="00C43BB7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отметка «хорошо» или «отлично» по соответствующему(им) учебному(ым) предмету(ам) – 3 балла за предмет</w:t>
      </w:r>
      <w:r w:rsidRPr="00A724ED">
        <w:rPr>
          <w:color w:val="000000"/>
        </w:rPr>
        <w:t>;</w:t>
      </w:r>
    </w:p>
    <w:p w:rsidR="00C43BB7" w:rsidRPr="00A724ED" w:rsidRDefault="00C43BB7" w:rsidP="00C43BB7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достижения школьного уровня – 1балл за 1 достижение (не более 5 баллов за все достижения); достижения муниципального уровня – 6 баллов за 1 достижение (не более 18 баллов за все достижения)</w:t>
      </w:r>
      <w:r w:rsidRPr="00A724ED">
        <w:rPr>
          <w:color w:val="000000"/>
        </w:rPr>
        <w:t>;</w:t>
      </w:r>
      <w:r>
        <w:rPr>
          <w:color w:val="000000"/>
        </w:rPr>
        <w:t xml:space="preserve"> достижения регионального уровня – 20 баллов за 1 достижение (не более 40 баллов за все достижения)</w:t>
      </w:r>
      <w:r w:rsidRPr="00A724ED">
        <w:rPr>
          <w:color w:val="000000"/>
        </w:rPr>
        <w:t>;</w:t>
      </w:r>
      <w:r>
        <w:rPr>
          <w:color w:val="000000"/>
        </w:rPr>
        <w:t xml:space="preserve"> достижения всероссийского уровня – 25 баллов за 1 достижение (не более 50 баллов за все достижения); достижения международного уровня – 30 баллов за 1 достижение (не более 60 баллов за все достижения).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5.8. Рейтинг кандидатов выстраивается по мере убывания набранных ими баллов.</w:t>
      </w:r>
      <w:r>
        <w:rPr>
          <w:color w:val="000000"/>
        </w:rPr>
        <w:t xml:space="preserve"> </w:t>
      </w:r>
      <w:r w:rsidRPr="00A724ED">
        <w:rPr>
          <w:color w:val="000000"/>
        </w:rPr>
        <w:t>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C43BB7" w:rsidRPr="0009028D" w:rsidRDefault="00C43BB7" w:rsidP="00C43BB7">
      <w:pPr>
        <w:contextualSpacing/>
        <w:jc w:val="both"/>
        <w:rPr>
          <w:color w:val="000000"/>
          <w:highlight w:val="yellow"/>
        </w:rPr>
      </w:pPr>
      <w:r w:rsidRPr="00A724ED">
        <w:rPr>
          <w:color w:val="000000"/>
        </w:rPr>
        <w:t xml:space="preserve">5.9. </w:t>
      </w:r>
      <w:r>
        <w:rPr>
          <w:color w:val="000000"/>
        </w:rPr>
        <w:t>При равных результатах индивидуального отбора учитывается средний балл аттестата об основном общем образовании, исчисляемый как среднее арифметическое суммы итоговых отметок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 xml:space="preserve">5.10. На </w:t>
      </w:r>
      <w:r>
        <w:rPr>
          <w:color w:val="000000"/>
        </w:rPr>
        <w:t>о</w:t>
      </w:r>
      <w:r w:rsidRPr="00A724ED">
        <w:rPr>
          <w:color w:val="000000"/>
        </w:rPr>
        <w:t xml:space="preserve">сновании </w:t>
      </w:r>
      <w:r>
        <w:rPr>
          <w:color w:val="000000"/>
        </w:rPr>
        <w:t>протокола</w:t>
      </w:r>
      <w:r w:rsidRPr="00A724ED">
        <w:rPr>
          <w:color w:val="000000"/>
        </w:rPr>
        <w:t xml:space="preserve"> приемной комиссии издается приказ о зачислении и комплектовании профильных классов.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</w:t>
      </w:r>
      <w:r>
        <w:rPr>
          <w:color w:val="000000"/>
        </w:rPr>
        <w:t> организации в сети Интернет не позднее 3 дней после зачисления</w:t>
      </w:r>
      <w:r w:rsidRPr="00A724ED">
        <w:rPr>
          <w:color w:val="000000"/>
        </w:rPr>
        <w:t>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</w:t>
      </w:r>
      <w:r>
        <w:rPr>
          <w:color w:val="000000"/>
        </w:rPr>
        <w:t> </w:t>
      </w:r>
      <w:r w:rsidRPr="00A724ED">
        <w:rPr>
          <w:color w:val="000000"/>
        </w:rPr>
        <w:t>в конфликтную комиссию школы.</w:t>
      </w:r>
    </w:p>
    <w:p w:rsidR="00C43BB7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 xml:space="preserve">5.13. </w:t>
      </w:r>
      <w:r>
        <w:rPr>
          <w:color w:val="000000"/>
        </w:rPr>
        <w:t xml:space="preserve">При переводе обучающегося из другой организации, реализующей общеобразовательную программу соответствующего уровня, обучающийся зачисляется при наличии свободных мест в организации в соответствии с критериями, указанными в пункте 6 </w:t>
      </w:r>
      <w:r>
        <w:t>Порядка</w:t>
      </w:r>
      <w:r w:rsidRPr="005E2908">
        <w:t xml:space="preserve">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A724ED">
        <w:rPr>
          <w:color w:val="000000"/>
        </w:rPr>
        <w:t>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</w:p>
    <w:p w:rsidR="00C43BB7" w:rsidRDefault="00C43BB7" w:rsidP="00C43BB7">
      <w:pPr>
        <w:contextualSpacing/>
        <w:jc w:val="center"/>
        <w:rPr>
          <w:b/>
          <w:bCs/>
          <w:color w:val="000000"/>
        </w:rPr>
      </w:pPr>
      <w:r w:rsidRPr="00A724ED">
        <w:rPr>
          <w:b/>
          <w:bCs/>
          <w:color w:val="000000"/>
        </w:rPr>
        <w:t>6.</w:t>
      </w:r>
      <w:r>
        <w:rPr>
          <w:b/>
          <w:bCs/>
          <w:color w:val="000000"/>
        </w:rPr>
        <w:t xml:space="preserve"> </w:t>
      </w:r>
      <w:r w:rsidRPr="00A724ED">
        <w:rPr>
          <w:b/>
          <w:bCs/>
          <w:color w:val="000000"/>
        </w:rPr>
        <w:t>Прием на обучение по дополнительным общеобразовательным программам</w:t>
      </w:r>
    </w:p>
    <w:p w:rsidR="00C43BB7" w:rsidRPr="00A724ED" w:rsidRDefault="00C43BB7" w:rsidP="00C43BB7">
      <w:pPr>
        <w:contextualSpacing/>
        <w:jc w:val="center"/>
        <w:rPr>
          <w:color w:val="000000"/>
        </w:rPr>
      </w:pP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6.1.</w:t>
      </w:r>
      <w:r>
        <w:rPr>
          <w:color w:val="000000"/>
        </w:rPr>
        <w:t xml:space="preserve"> </w:t>
      </w:r>
      <w:r w:rsidRPr="00A724ED">
        <w:rPr>
          <w:color w:val="000000"/>
        </w:rPr>
        <w:t>Количество мест для обучения по дополнительным общеобразовательным</w:t>
      </w:r>
      <w:r>
        <w:rPr>
          <w:color w:val="000000"/>
        </w:rPr>
        <w:t xml:space="preserve"> </w:t>
      </w:r>
      <w:r w:rsidRPr="00A724ED">
        <w:rPr>
          <w:color w:val="000000"/>
        </w:rPr>
        <w:t>программам за счет средств бюджетных ассигнований устанавливает учредитель.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6.2.</w:t>
      </w:r>
      <w:r>
        <w:rPr>
          <w:color w:val="000000"/>
        </w:rPr>
        <w:t xml:space="preserve"> </w:t>
      </w:r>
      <w:r w:rsidRPr="00A724ED">
        <w:rPr>
          <w:color w:val="000000"/>
        </w:rPr>
        <w:t>На обучение по дополнительным общеобразовательным программам</w:t>
      </w:r>
      <w:r>
        <w:rPr>
          <w:color w:val="000000"/>
        </w:rPr>
        <w:t xml:space="preserve"> </w:t>
      </w:r>
      <w:r w:rsidRPr="00A724ED">
        <w:rPr>
          <w:color w:val="000000"/>
        </w:rPr>
        <w:t>принимаются все желающие в соответствии с возрастными категориями,</w:t>
      </w:r>
      <w:r>
        <w:rPr>
          <w:color w:val="000000"/>
        </w:rPr>
        <w:t xml:space="preserve"> </w:t>
      </w:r>
      <w:r w:rsidRPr="00A724ED">
        <w:rPr>
          <w:color w:val="000000"/>
        </w:rPr>
        <w:t>предусмотренными соответствующими программами обучения, вне зависимости от</w:t>
      </w:r>
      <w:r>
        <w:rPr>
          <w:color w:val="000000"/>
        </w:rPr>
        <w:t xml:space="preserve"> </w:t>
      </w:r>
      <w:r w:rsidRPr="00A724ED">
        <w:rPr>
          <w:color w:val="000000"/>
        </w:rPr>
        <w:t>места проживания.</w:t>
      </w:r>
    </w:p>
    <w:p w:rsidR="00C43BB7" w:rsidRPr="0009028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6.3.</w:t>
      </w:r>
      <w:r>
        <w:rPr>
          <w:color w:val="000000"/>
        </w:rPr>
        <w:t xml:space="preserve"> </w:t>
      </w:r>
      <w:r w:rsidRPr="00A724ED">
        <w:rPr>
          <w:color w:val="000000"/>
        </w:rPr>
        <w:t>Прием на обучение по дополнительным общеобразовательным программам</w:t>
      </w:r>
      <w:r>
        <w:rPr>
          <w:color w:val="000000"/>
        </w:rPr>
        <w:t xml:space="preserve"> </w:t>
      </w:r>
      <w:r w:rsidRPr="00A724ED">
        <w:rPr>
          <w:color w:val="000000"/>
        </w:rPr>
        <w:t>осуществляется без вступительных испытаний, без предъявления требований к</w:t>
      </w:r>
      <w:r>
        <w:rPr>
          <w:color w:val="000000"/>
        </w:rPr>
        <w:t xml:space="preserve"> </w:t>
      </w:r>
      <w:r w:rsidRPr="00A724ED">
        <w:rPr>
          <w:color w:val="000000"/>
        </w:rPr>
        <w:t>уровню образования, если иное не обусловлено спецификой образовательной программы.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6.4.</w:t>
      </w:r>
      <w:r>
        <w:rPr>
          <w:color w:val="000000"/>
        </w:rPr>
        <w:t xml:space="preserve"> </w:t>
      </w:r>
      <w:r w:rsidRPr="00A724ED">
        <w:rPr>
          <w:color w:val="000000"/>
        </w:rPr>
        <w:t>В приеме на обучение по дополнительным общеобразовательным программам</w:t>
      </w:r>
      <w:r>
        <w:rPr>
          <w:color w:val="000000"/>
        </w:rPr>
        <w:t xml:space="preserve"> </w:t>
      </w:r>
      <w:r w:rsidRPr="00A724ED">
        <w:rPr>
          <w:color w:val="000000"/>
        </w:rPr>
        <w:t>может быть отказано только при отсутствии свободных мест. В приеме на обучение</w:t>
      </w:r>
      <w:r>
        <w:rPr>
          <w:color w:val="000000"/>
        </w:rPr>
        <w:t xml:space="preserve"> </w:t>
      </w:r>
      <w:r w:rsidRPr="00A724ED">
        <w:rPr>
          <w:color w:val="000000"/>
        </w:rPr>
        <w:t xml:space="preserve">по дополнительным </w:t>
      </w:r>
      <w:r w:rsidRPr="00A724ED">
        <w:rPr>
          <w:color w:val="000000"/>
        </w:rPr>
        <w:lastRenderedPageBreak/>
        <w:t>общеобразовательным программам в области физической</w:t>
      </w:r>
      <w:r>
        <w:rPr>
          <w:color w:val="000000"/>
        </w:rPr>
        <w:t xml:space="preserve"> </w:t>
      </w:r>
      <w:r w:rsidRPr="00A724ED">
        <w:rPr>
          <w:color w:val="000000"/>
        </w:rPr>
        <w:t>культуры и спорта может быть отказано при наличии медицинских противопоказаний к</w:t>
      </w:r>
      <w:r>
        <w:rPr>
          <w:color w:val="000000"/>
        </w:rPr>
        <w:t xml:space="preserve"> </w:t>
      </w:r>
      <w:r w:rsidRPr="00A724ED">
        <w:rPr>
          <w:color w:val="000000"/>
        </w:rPr>
        <w:t>конкретным видам деятельности.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6.5.</w:t>
      </w:r>
      <w:r>
        <w:rPr>
          <w:color w:val="000000"/>
        </w:rPr>
        <w:t xml:space="preserve"> </w:t>
      </w:r>
      <w:r w:rsidRPr="00A724ED">
        <w:rPr>
          <w:color w:val="000000"/>
        </w:rPr>
        <w:t>Прием на обучение по дополнительным общеобразовательным программам</w:t>
      </w:r>
      <w:r>
        <w:rPr>
          <w:color w:val="000000"/>
        </w:rPr>
        <w:t xml:space="preserve"> </w:t>
      </w:r>
      <w:r w:rsidRPr="00A724ED">
        <w:rPr>
          <w:color w:val="000000"/>
        </w:rPr>
        <w:t>осуществляется по личному заявлению совершеннолетнего поступающего или по</w:t>
      </w:r>
      <w:r>
        <w:rPr>
          <w:color w:val="000000"/>
        </w:rPr>
        <w:t xml:space="preserve"> </w:t>
      </w:r>
      <w:r w:rsidRPr="00A724ED">
        <w:rPr>
          <w:color w:val="000000"/>
        </w:rPr>
        <w:t>заявлению родителя (законного представителя) несовершеннолетнего. В случае приема</w:t>
      </w:r>
      <w:r>
        <w:rPr>
          <w:color w:val="000000"/>
        </w:rPr>
        <w:t xml:space="preserve"> </w:t>
      </w:r>
      <w:r w:rsidRPr="00A724ED">
        <w:rPr>
          <w:color w:val="000000"/>
        </w:rPr>
        <w:t>на обучение по договорам об оказании платных образовательных услуг прием</w:t>
      </w:r>
      <w:r>
        <w:rPr>
          <w:color w:val="000000"/>
        </w:rPr>
        <w:t xml:space="preserve"> </w:t>
      </w:r>
      <w:r w:rsidRPr="00A724ED">
        <w:rPr>
          <w:color w:val="000000"/>
        </w:rPr>
        <w:t>осуществляется на основании заявления заказчика. Форму заявления утверждает</w:t>
      </w:r>
      <w:r>
        <w:rPr>
          <w:color w:val="000000"/>
        </w:rPr>
        <w:t xml:space="preserve"> </w:t>
      </w:r>
      <w:r w:rsidRPr="00A724ED">
        <w:rPr>
          <w:color w:val="000000"/>
        </w:rPr>
        <w:t>директор школы.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6.6.</w:t>
      </w:r>
      <w:r>
        <w:rPr>
          <w:color w:val="000000"/>
        </w:rPr>
        <w:t xml:space="preserve"> </w:t>
      </w:r>
      <w:r w:rsidRPr="00A724ED">
        <w:rPr>
          <w:color w:val="000000"/>
        </w:rPr>
        <w:t>Для зачисления на обучение по дополнительным общеобразовательным</w:t>
      </w:r>
      <w:r>
        <w:rPr>
          <w:color w:val="000000"/>
        </w:rPr>
        <w:t xml:space="preserve"> </w:t>
      </w:r>
      <w:r w:rsidRPr="00A724ED">
        <w:rPr>
          <w:color w:val="000000"/>
        </w:rPr>
        <w:t>программам совершеннолетние поступающие вместе с заявлением представляют</w:t>
      </w:r>
      <w:r>
        <w:rPr>
          <w:color w:val="000000"/>
        </w:rPr>
        <w:t xml:space="preserve"> </w:t>
      </w:r>
      <w:r w:rsidRPr="00A724ED">
        <w:rPr>
          <w:color w:val="000000"/>
        </w:rPr>
        <w:t>документ, удостоверяющий личность.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Совершеннолетние заявители, не являющиеся гражданами РФ, представляют</w:t>
      </w:r>
      <w:r>
        <w:rPr>
          <w:color w:val="000000"/>
        </w:rPr>
        <w:t xml:space="preserve"> </w:t>
      </w:r>
      <w:r w:rsidRPr="00A724ED">
        <w:rPr>
          <w:color w:val="000000"/>
        </w:rPr>
        <w:t>документ, удостоверяющий личность иностранного гражданина, и документ,</w:t>
      </w:r>
      <w:r>
        <w:rPr>
          <w:color w:val="000000"/>
        </w:rPr>
        <w:t xml:space="preserve"> </w:t>
      </w:r>
      <w:r w:rsidRPr="00A724ED">
        <w:rPr>
          <w:color w:val="000000"/>
        </w:rPr>
        <w:t>подтверждающий право заявителя на пребывание в России.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6.7.</w:t>
      </w:r>
      <w:r>
        <w:rPr>
          <w:color w:val="000000"/>
        </w:rPr>
        <w:t xml:space="preserve"> </w:t>
      </w:r>
      <w:r w:rsidRPr="00A724ED">
        <w:rPr>
          <w:color w:val="000000"/>
        </w:rPr>
        <w:t>Для зачисления на обучение по дополнительным общеобразовательным</w:t>
      </w:r>
      <w:r>
        <w:rPr>
          <w:color w:val="000000"/>
        </w:rPr>
        <w:t xml:space="preserve"> </w:t>
      </w:r>
      <w:r w:rsidRPr="00A724ED">
        <w:rPr>
          <w:color w:val="000000"/>
        </w:rPr>
        <w:t>программам родители (законные представители) несовершеннолетних вместе с</w:t>
      </w:r>
      <w:r>
        <w:rPr>
          <w:color w:val="000000"/>
        </w:rPr>
        <w:t xml:space="preserve"> </w:t>
      </w:r>
      <w:r w:rsidRPr="00A724ED">
        <w:rPr>
          <w:color w:val="000000"/>
        </w:rPr>
        <w:t>заявлением представляют оригинал свидетельства о рождении или документ,</w:t>
      </w:r>
      <w:r>
        <w:rPr>
          <w:color w:val="000000"/>
        </w:rPr>
        <w:t> </w:t>
      </w:r>
      <w:r w:rsidRPr="00A724ED">
        <w:rPr>
          <w:color w:val="000000"/>
        </w:rPr>
        <w:t>подтверждающий родство заявителя, за исключением родителей (законных</w:t>
      </w:r>
      <w:r>
        <w:rPr>
          <w:color w:val="000000"/>
        </w:rPr>
        <w:t> </w:t>
      </w:r>
      <w:r w:rsidRPr="00A724ED">
        <w:rPr>
          <w:color w:val="000000"/>
        </w:rPr>
        <w:t>представителей) поступающих, которые являются обучающимися школы.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6.8.</w:t>
      </w:r>
      <w:r>
        <w:rPr>
          <w:color w:val="000000"/>
        </w:rPr>
        <w:t xml:space="preserve"> </w:t>
      </w:r>
      <w:r w:rsidRPr="00A724ED">
        <w:rPr>
          <w:color w:val="000000"/>
        </w:rPr>
        <w:t>Родители (законные представители) несовершеннолетних, не являющихся</w:t>
      </w:r>
      <w:r>
        <w:rPr>
          <w:color w:val="000000"/>
        </w:rPr>
        <w:t xml:space="preserve"> </w:t>
      </w:r>
      <w:r w:rsidRPr="00A724ED">
        <w:rPr>
          <w:color w:val="000000"/>
        </w:rPr>
        <w:t>гражданами РФ, родители (законные представители) несовершеннолетних из семей</w:t>
      </w:r>
      <w:r>
        <w:rPr>
          <w:color w:val="000000"/>
        </w:rPr>
        <w:t xml:space="preserve"> </w:t>
      </w:r>
      <w:r w:rsidRPr="00A724ED">
        <w:rPr>
          <w:color w:val="000000"/>
        </w:rPr>
        <w:t>беженцев или вынужденных переселенцев дополнительно представляют документы,</w:t>
      </w:r>
      <w:r>
        <w:rPr>
          <w:color w:val="000000"/>
        </w:rPr>
        <w:t xml:space="preserve"> </w:t>
      </w:r>
      <w:r w:rsidRPr="00A724ED">
        <w:rPr>
          <w:color w:val="000000"/>
        </w:rPr>
        <w:t>предусмотренные разделом</w:t>
      </w:r>
      <w:r>
        <w:rPr>
          <w:color w:val="000000"/>
        </w:rPr>
        <w:t xml:space="preserve"> </w:t>
      </w:r>
      <w:r w:rsidRPr="00A724ED">
        <w:rPr>
          <w:color w:val="000000"/>
        </w:rPr>
        <w:t>4 правил, за исключением родителей (законных</w:t>
      </w:r>
      <w:r>
        <w:rPr>
          <w:color w:val="000000"/>
        </w:rPr>
        <w:t xml:space="preserve"> </w:t>
      </w:r>
      <w:r w:rsidRPr="00A724ED">
        <w:rPr>
          <w:color w:val="000000"/>
        </w:rPr>
        <w:t>представителей) поступающих, которые являются</w:t>
      </w:r>
      <w:r>
        <w:rPr>
          <w:color w:val="000000"/>
        </w:rPr>
        <w:t xml:space="preserve"> </w:t>
      </w:r>
      <w:r w:rsidRPr="00A724ED">
        <w:rPr>
          <w:color w:val="000000"/>
        </w:rPr>
        <w:t xml:space="preserve"> обучающимися школы.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6.9.</w:t>
      </w:r>
      <w:r>
        <w:rPr>
          <w:color w:val="000000"/>
        </w:rPr>
        <w:t xml:space="preserve"> </w:t>
      </w:r>
      <w:r w:rsidRPr="00A724ED">
        <w:rPr>
          <w:color w:val="000000"/>
        </w:rPr>
        <w:t>Для зачисления на обучение по дополнительным общеобразовательным</w:t>
      </w:r>
      <w:r>
        <w:rPr>
          <w:color w:val="000000"/>
        </w:rPr>
        <w:t xml:space="preserve"> </w:t>
      </w:r>
      <w:r w:rsidRPr="00A724ED">
        <w:rPr>
          <w:color w:val="000000"/>
        </w:rPr>
        <w:t>программам в области физической культуры и спорта совершеннолетние поступающие</w:t>
      </w:r>
      <w:r>
        <w:rPr>
          <w:color w:val="000000"/>
        </w:rPr>
        <w:t xml:space="preserve"> </w:t>
      </w:r>
      <w:r w:rsidRPr="00A724ED">
        <w:rPr>
          <w:color w:val="000000"/>
        </w:rPr>
        <w:t>и родители (законные представители) несовершеннолетних дополнительно</w:t>
      </w:r>
      <w:r>
        <w:rPr>
          <w:color w:val="000000"/>
        </w:rPr>
        <w:t xml:space="preserve"> </w:t>
      </w:r>
      <w:r w:rsidRPr="00A724ED">
        <w:rPr>
          <w:color w:val="000000"/>
        </w:rPr>
        <w:t>представляют справку из медицинского учреждения об отсутствии медицинских</w:t>
      </w:r>
      <w:r>
        <w:rPr>
          <w:color w:val="000000"/>
        </w:rPr>
        <w:t xml:space="preserve"> </w:t>
      </w:r>
      <w:r w:rsidRPr="00A724ED">
        <w:rPr>
          <w:color w:val="000000"/>
        </w:rPr>
        <w:t>противопоказаний к занятию конкретным видом спорта, указанным в заявлении.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6.10.Ознакомление поступающих и родителей (законных представителей)</w:t>
      </w:r>
      <w:r>
        <w:rPr>
          <w:color w:val="000000"/>
        </w:rPr>
        <w:t xml:space="preserve"> </w:t>
      </w:r>
      <w:r w:rsidRPr="00A724ED">
        <w:rPr>
          <w:color w:val="000000"/>
        </w:rPr>
        <w:t>несовершеннолетних с уставом школы, лицензией на право осуществления</w:t>
      </w:r>
      <w:r>
        <w:rPr>
          <w:color w:val="000000"/>
        </w:rPr>
        <w:t xml:space="preserve"> </w:t>
      </w:r>
      <w:r w:rsidRPr="00A724ED">
        <w:rPr>
          <w:color w:val="000000"/>
        </w:rPr>
        <w:t>образовательной деятельности, свидетельством о государственной аккредитации,</w:t>
      </w:r>
      <w:r>
        <w:rPr>
          <w:color w:val="000000"/>
        </w:rPr>
        <w:t xml:space="preserve"> </w:t>
      </w:r>
      <w:r w:rsidRPr="00A724ED">
        <w:rPr>
          <w:color w:val="000000"/>
        </w:rPr>
        <w:t>образовательными программами и документами, регламентирующими организацию и</w:t>
      </w:r>
      <w:r>
        <w:rPr>
          <w:color w:val="000000"/>
        </w:rPr>
        <w:t xml:space="preserve"> </w:t>
      </w:r>
      <w:r w:rsidRPr="00A724ED">
        <w:rPr>
          <w:color w:val="000000"/>
        </w:rPr>
        <w:t>осуществление образовательной деятельности, правами и обязанностями</w:t>
      </w:r>
      <w:r>
        <w:rPr>
          <w:color w:val="000000"/>
        </w:rPr>
        <w:t xml:space="preserve"> </w:t>
      </w:r>
      <w:r w:rsidRPr="00A724ED">
        <w:rPr>
          <w:color w:val="000000"/>
        </w:rPr>
        <w:t>обучающихся осуществляется в порядке, предусмотренном разделом</w:t>
      </w:r>
      <w:r>
        <w:rPr>
          <w:color w:val="000000"/>
        </w:rPr>
        <w:t xml:space="preserve"> </w:t>
      </w:r>
      <w:r w:rsidRPr="00A724ED">
        <w:rPr>
          <w:color w:val="000000"/>
        </w:rPr>
        <w:t>4 правил.</w:t>
      </w:r>
    </w:p>
    <w:p w:rsidR="00C43BB7" w:rsidRPr="00A724ED" w:rsidRDefault="00C43BB7" w:rsidP="00C43BB7">
      <w:pPr>
        <w:contextualSpacing/>
        <w:jc w:val="both"/>
        <w:rPr>
          <w:color w:val="000000"/>
        </w:rPr>
      </w:pPr>
      <w:r w:rsidRPr="00A724ED">
        <w:rPr>
          <w:color w:val="000000"/>
        </w:rPr>
        <w:t>6.11.</w:t>
      </w:r>
      <w:r>
        <w:rPr>
          <w:color w:val="000000"/>
        </w:rPr>
        <w:t xml:space="preserve"> </w:t>
      </w:r>
      <w:r w:rsidRPr="00A724ED">
        <w:rPr>
          <w:color w:val="000000"/>
        </w:rPr>
        <w:t>Прием заявлений на обучение, их регистрация осуществляются в порядке,</w:t>
      </w:r>
      <w:r>
        <w:rPr>
          <w:color w:val="000000"/>
        </w:rPr>
        <w:t xml:space="preserve"> </w:t>
      </w:r>
      <w:r w:rsidRPr="00A724ED">
        <w:rPr>
          <w:color w:val="000000"/>
        </w:rPr>
        <w:t>предусмотренном разделом</w:t>
      </w:r>
      <w:r>
        <w:rPr>
          <w:color w:val="000000"/>
        </w:rPr>
        <w:t xml:space="preserve"> </w:t>
      </w:r>
      <w:r w:rsidRPr="00A724ED">
        <w:rPr>
          <w:color w:val="000000"/>
        </w:rPr>
        <w:t>4 правил.</w:t>
      </w:r>
    </w:p>
    <w:p w:rsidR="00A8157B" w:rsidRDefault="00C43BB7" w:rsidP="00C43BB7">
      <w:pPr>
        <w:jc w:val="center"/>
      </w:pPr>
      <w:r w:rsidRPr="00A724ED">
        <w:rPr>
          <w:color w:val="000000"/>
        </w:rPr>
        <w:t>6.12.</w:t>
      </w:r>
      <w:r>
        <w:rPr>
          <w:color w:val="000000"/>
        </w:rPr>
        <w:t xml:space="preserve"> </w:t>
      </w:r>
      <w:r w:rsidRPr="00A724ED">
        <w:rPr>
          <w:color w:val="000000"/>
        </w:rPr>
        <w:t>Зачисление на обучение за счет средств бюджета оформляется приказом</w:t>
      </w:r>
      <w:r>
        <w:rPr>
          <w:color w:val="000000"/>
        </w:rPr>
        <w:t xml:space="preserve"> </w:t>
      </w:r>
      <w:r w:rsidRPr="00A724ED">
        <w:rPr>
          <w:color w:val="000000"/>
        </w:rPr>
        <w:t>директора школы. Зачисление на обучение по договорам об оказании платных</w:t>
      </w:r>
      <w:r>
        <w:rPr>
          <w:color w:val="000000"/>
        </w:rPr>
        <w:t xml:space="preserve"> </w:t>
      </w:r>
      <w:r w:rsidRPr="00A724ED">
        <w:rPr>
          <w:color w:val="000000"/>
        </w:rPr>
        <w:t>образовательных услуг осуществляется в порядке, предусмотренном локальным</w:t>
      </w:r>
      <w:r>
        <w:rPr>
          <w:color w:val="000000"/>
        </w:rPr>
        <w:t> </w:t>
      </w:r>
      <w:r w:rsidRPr="00A724ED">
        <w:rPr>
          <w:color w:val="000000"/>
        </w:rPr>
        <w:t>нормативным актом школ</w:t>
      </w:r>
    </w:p>
    <w:sectPr w:rsidR="00A8157B" w:rsidSect="00755DCC">
      <w:headerReference w:type="even" r:id="rId9"/>
      <w:headerReference w:type="default" r:id="rId10"/>
      <w:pgSz w:w="11907" w:h="16840" w:code="9"/>
      <w:pgMar w:top="1134" w:right="567" w:bottom="993" w:left="1418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2EB" w:rsidRDefault="006C32EB">
      <w:r>
        <w:separator/>
      </w:r>
    </w:p>
  </w:endnote>
  <w:endnote w:type="continuationSeparator" w:id="1">
    <w:p w:rsidR="006C32EB" w:rsidRDefault="006C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2EB" w:rsidRDefault="006C32EB">
      <w:r>
        <w:separator/>
      </w:r>
    </w:p>
  </w:footnote>
  <w:footnote w:type="continuationSeparator" w:id="1">
    <w:p w:rsidR="006C32EB" w:rsidRDefault="006C3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0A" w:rsidRDefault="00DE33E4" w:rsidP="002C006F">
    <w:pPr>
      <w:framePr w:wrap="around" w:vAnchor="text" w:hAnchor="margin" w:xAlign="center" w:y="1"/>
    </w:pPr>
    <w:r>
      <w:fldChar w:fldCharType="begin"/>
    </w:r>
    <w:r w:rsidR="0029250A">
      <w:instrText xml:space="preserve">PAGE  </w:instrText>
    </w:r>
    <w:r>
      <w:fldChar w:fldCharType="end"/>
    </w:r>
  </w:p>
  <w:p w:rsidR="0029250A" w:rsidRDefault="002925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0A" w:rsidRDefault="00DE33E4" w:rsidP="0031782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250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726C">
      <w:rPr>
        <w:rStyle w:val="a9"/>
        <w:noProof/>
      </w:rPr>
      <w:t>7</w:t>
    </w:r>
    <w:r>
      <w:rPr>
        <w:rStyle w:val="a9"/>
      </w:rPr>
      <w:fldChar w:fldCharType="end"/>
    </w:r>
  </w:p>
  <w:p w:rsidR="0029250A" w:rsidRDefault="002925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2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371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505C2"/>
    <w:multiLevelType w:val="hybridMultilevel"/>
    <w:tmpl w:val="2A660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BE7363"/>
    <w:multiLevelType w:val="hybridMultilevel"/>
    <w:tmpl w:val="2EDE69D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65D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566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D1C"/>
    <w:rsid w:val="00003634"/>
    <w:rsid w:val="00007FCC"/>
    <w:rsid w:val="000167DC"/>
    <w:rsid w:val="000217C6"/>
    <w:rsid w:val="00024006"/>
    <w:rsid w:val="000312B1"/>
    <w:rsid w:val="00054FE6"/>
    <w:rsid w:val="0007757E"/>
    <w:rsid w:val="00077CBF"/>
    <w:rsid w:val="000825ED"/>
    <w:rsid w:val="0009426E"/>
    <w:rsid w:val="000A2ACE"/>
    <w:rsid w:val="000B2503"/>
    <w:rsid w:val="000B50E3"/>
    <w:rsid w:val="000C2323"/>
    <w:rsid w:val="000D6947"/>
    <w:rsid w:val="000E3545"/>
    <w:rsid w:val="000F094C"/>
    <w:rsid w:val="000F24FE"/>
    <w:rsid w:val="00116F9D"/>
    <w:rsid w:val="00121E25"/>
    <w:rsid w:val="001332B0"/>
    <w:rsid w:val="0014042E"/>
    <w:rsid w:val="0014095F"/>
    <w:rsid w:val="00140CF4"/>
    <w:rsid w:val="00140EF0"/>
    <w:rsid w:val="001550BC"/>
    <w:rsid w:val="00157BD3"/>
    <w:rsid w:val="00170122"/>
    <w:rsid w:val="001766DC"/>
    <w:rsid w:val="00193CFF"/>
    <w:rsid w:val="001B2BDB"/>
    <w:rsid w:val="001B4250"/>
    <w:rsid w:val="001B4926"/>
    <w:rsid w:val="001C2949"/>
    <w:rsid w:val="001C4E76"/>
    <w:rsid w:val="001E3978"/>
    <w:rsid w:val="001E4DB3"/>
    <w:rsid w:val="002039A0"/>
    <w:rsid w:val="00213DC8"/>
    <w:rsid w:val="00214758"/>
    <w:rsid w:val="00225A30"/>
    <w:rsid w:val="002476BD"/>
    <w:rsid w:val="002571BA"/>
    <w:rsid w:val="00260F10"/>
    <w:rsid w:val="00264A7C"/>
    <w:rsid w:val="00266507"/>
    <w:rsid w:val="0026686C"/>
    <w:rsid w:val="002676E4"/>
    <w:rsid w:val="002804E2"/>
    <w:rsid w:val="002817B4"/>
    <w:rsid w:val="002874AF"/>
    <w:rsid w:val="002920C1"/>
    <w:rsid w:val="0029250A"/>
    <w:rsid w:val="002A2AA6"/>
    <w:rsid w:val="002B2333"/>
    <w:rsid w:val="002C006F"/>
    <w:rsid w:val="002C47B8"/>
    <w:rsid w:val="002D2070"/>
    <w:rsid w:val="002D5D43"/>
    <w:rsid w:val="002D6557"/>
    <w:rsid w:val="002E1994"/>
    <w:rsid w:val="002E2C4C"/>
    <w:rsid w:val="002E3379"/>
    <w:rsid w:val="002E38E6"/>
    <w:rsid w:val="002E7D3F"/>
    <w:rsid w:val="002F0E99"/>
    <w:rsid w:val="002F4EAB"/>
    <w:rsid w:val="00300E0F"/>
    <w:rsid w:val="0031179B"/>
    <w:rsid w:val="00311AFC"/>
    <w:rsid w:val="0031782E"/>
    <w:rsid w:val="003256E1"/>
    <w:rsid w:val="00331DE8"/>
    <w:rsid w:val="00332AC0"/>
    <w:rsid w:val="00337D7D"/>
    <w:rsid w:val="0034756D"/>
    <w:rsid w:val="00351F94"/>
    <w:rsid w:val="003558DD"/>
    <w:rsid w:val="003609BF"/>
    <w:rsid w:val="00370944"/>
    <w:rsid w:val="00371684"/>
    <w:rsid w:val="00371D81"/>
    <w:rsid w:val="003812C2"/>
    <w:rsid w:val="0039553A"/>
    <w:rsid w:val="003A40DA"/>
    <w:rsid w:val="003B0A44"/>
    <w:rsid w:val="003B31D9"/>
    <w:rsid w:val="003C629F"/>
    <w:rsid w:val="003D5CEA"/>
    <w:rsid w:val="003E1A6B"/>
    <w:rsid w:val="003E35D2"/>
    <w:rsid w:val="003E3AF0"/>
    <w:rsid w:val="003E4CD1"/>
    <w:rsid w:val="003E7F39"/>
    <w:rsid w:val="003F1B92"/>
    <w:rsid w:val="003F7F46"/>
    <w:rsid w:val="00411B5A"/>
    <w:rsid w:val="0041361B"/>
    <w:rsid w:val="00414676"/>
    <w:rsid w:val="00434133"/>
    <w:rsid w:val="00437FED"/>
    <w:rsid w:val="00443E0F"/>
    <w:rsid w:val="00446780"/>
    <w:rsid w:val="00451D79"/>
    <w:rsid w:val="004532FC"/>
    <w:rsid w:val="0045412B"/>
    <w:rsid w:val="004556BB"/>
    <w:rsid w:val="00462418"/>
    <w:rsid w:val="004736ED"/>
    <w:rsid w:val="00475589"/>
    <w:rsid w:val="0047670B"/>
    <w:rsid w:val="0048065E"/>
    <w:rsid w:val="00495B45"/>
    <w:rsid w:val="004A6045"/>
    <w:rsid w:val="004B3257"/>
    <w:rsid w:val="004B4625"/>
    <w:rsid w:val="004C5CF3"/>
    <w:rsid w:val="0050517C"/>
    <w:rsid w:val="00512660"/>
    <w:rsid w:val="00515A83"/>
    <w:rsid w:val="00534BA3"/>
    <w:rsid w:val="00560A66"/>
    <w:rsid w:val="00566399"/>
    <w:rsid w:val="00571193"/>
    <w:rsid w:val="00587700"/>
    <w:rsid w:val="005C4613"/>
    <w:rsid w:val="005C652B"/>
    <w:rsid w:val="005C65B7"/>
    <w:rsid w:val="005D53ED"/>
    <w:rsid w:val="005D690E"/>
    <w:rsid w:val="005E0184"/>
    <w:rsid w:val="005E216D"/>
    <w:rsid w:val="005F2845"/>
    <w:rsid w:val="005F4BA7"/>
    <w:rsid w:val="005F74D6"/>
    <w:rsid w:val="0060225E"/>
    <w:rsid w:val="00604C31"/>
    <w:rsid w:val="00615167"/>
    <w:rsid w:val="006158F0"/>
    <w:rsid w:val="006162CD"/>
    <w:rsid w:val="00621D9F"/>
    <w:rsid w:val="00630D59"/>
    <w:rsid w:val="00634808"/>
    <w:rsid w:val="00634FA1"/>
    <w:rsid w:val="006443E4"/>
    <w:rsid w:val="00664721"/>
    <w:rsid w:val="00665098"/>
    <w:rsid w:val="006706A1"/>
    <w:rsid w:val="006746B6"/>
    <w:rsid w:val="0068224D"/>
    <w:rsid w:val="00682515"/>
    <w:rsid w:val="00683B5F"/>
    <w:rsid w:val="0068794F"/>
    <w:rsid w:val="00693A35"/>
    <w:rsid w:val="006A0B79"/>
    <w:rsid w:val="006A2A85"/>
    <w:rsid w:val="006A45D6"/>
    <w:rsid w:val="006A588B"/>
    <w:rsid w:val="006A5A72"/>
    <w:rsid w:val="006B5CF1"/>
    <w:rsid w:val="006C32EB"/>
    <w:rsid w:val="006D0190"/>
    <w:rsid w:val="006D7D08"/>
    <w:rsid w:val="006E38F4"/>
    <w:rsid w:val="006E4FB2"/>
    <w:rsid w:val="00707B99"/>
    <w:rsid w:val="00711293"/>
    <w:rsid w:val="0072665E"/>
    <w:rsid w:val="007343D3"/>
    <w:rsid w:val="007358A6"/>
    <w:rsid w:val="00735E24"/>
    <w:rsid w:val="00740D87"/>
    <w:rsid w:val="00751BB8"/>
    <w:rsid w:val="00755DCC"/>
    <w:rsid w:val="00761551"/>
    <w:rsid w:val="00762B2B"/>
    <w:rsid w:val="00766695"/>
    <w:rsid w:val="00770FF2"/>
    <w:rsid w:val="007A6B6B"/>
    <w:rsid w:val="007B21C8"/>
    <w:rsid w:val="007C2871"/>
    <w:rsid w:val="007D4D62"/>
    <w:rsid w:val="007E09FF"/>
    <w:rsid w:val="007E6880"/>
    <w:rsid w:val="0080107B"/>
    <w:rsid w:val="008046B6"/>
    <w:rsid w:val="00804DE2"/>
    <w:rsid w:val="008051B9"/>
    <w:rsid w:val="00826F9E"/>
    <w:rsid w:val="00830B0F"/>
    <w:rsid w:val="008412C6"/>
    <w:rsid w:val="008467E9"/>
    <w:rsid w:val="00852769"/>
    <w:rsid w:val="00856AB7"/>
    <w:rsid w:val="0086222E"/>
    <w:rsid w:val="00864E92"/>
    <w:rsid w:val="00885D3E"/>
    <w:rsid w:val="00896834"/>
    <w:rsid w:val="008A06D2"/>
    <w:rsid w:val="008A402A"/>
    <w:rsid w:val="008A6A98"/>
    <w:rsid w:val="008A7053"/>
    <w:rsid w:val="008B3619"/>
    <w:rsid w:val="008C677D"/>
    <w:rsid w:val="008D1E59"/>
    <w:rsid w:val="008D579B"/>
    <w:rsid w:val="008D7F7B"/>
    <w:rsid w:val="008E21F1"/>
    <w:rsid w:val="008F3FAA"/>
    <w:rsid w:val="009021FF"/>
    <w:rsid w:val="00904D89"/>
    <w:rsid w:val="00905346"/>
    <w:rsid w:val="00906168"/>
    <w:rsid w:val="00920C54"/>
    <w:rsid w:val="009330BD"/>
    <w:rsid w:val="0094247B"/>
    <w:rsid w:val="00965805"/>
    <w:rsid w:val="00965E25"/>
    <w:rsid w:val="00971FB1"/>
    <w:rsid w:val="00974349"/>
    <w:rsid w:val="009812E9"/>
    <w:rsid w:val="0099726C"/>
    <w:rsid w:val="009A148A"/>
    <w:rsid w:val="009C265D"/>
    <w:rsid w:val="009C72B1"/>
    <w:rsid w:val="009D1B0A"/>
    <w:rsid w:val="009E04A9"/>
    <w:rsid w:val="009E2CBF"/>
    <w:rsid w:val="009E6522"/>
    <w:rsid w:val="009E749A"/>
    <w:rsid w:val="009E7DAF"/>
    <w:rsid w:val="009F0003"/>
    <w:rsid w:val="009F2674"/>
    <w:rsid w:val="009F44C8"/>
    <w:rsid w:val="00A06449"/>
    <w:rsid w:val="00A16824"/>
    <w:rsid w:val="00A60FC0"/>
    <w:rsid w:val="00A65CF0"/>
    <w:rsid w:val="00A731DB"/>
    <w:rsid w:val="00A8157B"/>
    <w:rsid w:val="00A866EB"/>
    <w:rsid w:val="00A87A0B"/>
    <w:rsid w:val="00A90CB9"/>
    <w:rsid w:val="00A94D3D"/>
    <w:rsid w:val="00AA1D1C"/>
    <w:rsid w:val="00AA46A8"/>
    <w:rsid w:val="00AB0F04"/>
    <w:rsid w:val="00AB2C22"/>
    <w:rsid w:val="00AB5CA3"/>
    <w:rsid w:val="00AC28E7"/>
    <w:rsid w:val="00AC2EA2"/>
    <w:rsid w:val="00AC79BF"/>
    <w:rsid w:val="00AD03C3"/>
    <w:rsid w:val="00AD06CE"/>
    <w:rsid w:val="00AD7CA6"/>
    <w:rsid w:val="00AF5742"/>
    <w:rsid w:val="00AF6C35"/>
    <w:rsid w:val="00B07DEC"/>
    <w:rsid w:val="00B07E2B"/>
    <w:rsid w:val="00B11B2B"/>
    <w:rsid w:val="00B243C8"/>
    <w:rsid w:val="00B37459"/>
    <w:rsid w:val="00B47B40"/>
    <w:rsid w:val="00B56FBA"/>
    <w:rsid w:val="00B5710E"/>
    <w:rsid w:val="00B65DC2"/>
    <w:rsid w:val="00B76B91"/>
    <w:rsid w:val="00B85874"/>
    <w:rsid w:val="00B902DE"/>
    <w:rsid w:val="00B92E08"/>
    <w:rsid w:val="00B932DF"/>
    <w:rsid w:val="00BA7E4F"/>
    <w:rsid w:val="00BD1666"/>
    <w:rsid w:val="00BD31CF"/>
    <w:rsid w:val="00BD74B4"/>
    <w:rsid w:val="00C03B29"/>
    <w:rsid w:val="00C10896"/>
    <w:rsid w:val="00C14537"/>
    <w:rsid w:val="00C1750E"/>
    <w:rsid w:val="00C22C32"/>
    <w:rsid w:val="00C22EC8"/>
    <w:rsid w:val="00C42C31"/>
    <w:rsid w:val="00C43BB7"/>
    <w:rsid w:val="00C4416C"/>
    <w:rsid w:val="00C54F4F"/>
    <w:rsid w:val="00C65190"/>
    <w:rsid w:val="00C7234A"/>
    <w:rsid w:val="00C77A2B"/>
    <w:rsid w:val="00C90BD0"/>
    <w:rsid w:val="00CA46A7"/>
    <w:rsid w:val="00CA59F3"/>
    <w:rsid w:val="00CB5BED"/>
    <w:rsid w:val="00CC2DC4"/>
    <w:rsid w:val="00CC62F5"/>
    <w:rsid w:val="00CD0C56"/>
    <w:rsid w:val="00CD3B4A"/>
    <w:rsid w:val="00CE1EE6"/>
    <w:rsid w:val="00D049F6"/>
    <w:rsid w:val="00D17727"/>
    <w:rsid w:val="00D26904"/>
    <w:rsid w:val="00D34FF7"/>
    <w:rsid w:val="00D472D4"/>
    <w:rsid w:val="00D47622"/>
    <w:rsid w:val="00D53741"/>
    <w:rsid w:val="00D5766B"/>
    <w:rsid w:val="00D64823"/>
    <w:rsid w:val="00D64F02"/>
    <w:rsid w:val="00D75257"/>
    <w:rsid w:val="00D76D1E"/>
    <w:rsid w:val="00D82C18"/>
    <w:rsid w:val="00D93CD5"/>
    <w:rsid w:val="00D93F75"/>
    <w:rsid w:val="00D94A0B"/>
    <w:rsid w:val="00DA244E"/>
    <w:rsid w:val="00DB0934"/>
    <w:rsid w:val="00DB1C91"/>
    <w:rsid w:val="00DD0DC2"/>
    <w:rsid w:val="00DD63D7"/>
    <w:rsid w:val="00DE05C9"/>
    <w:rsid w:val="00DE2A54"/>
    <w:rsid w:val="00DE33E4"/>
    <w:rsid w:val="00E0796F"/>
    <w:rsid w:val="00E156EF"/>
    <w:rsid w:val="00E15EBA"/>
    <w:rsid w:val="00E20710"/>
    <w:rsid w:val="00E213F7"/>
    <w:rsid w:val="00E26770"/>
    <w:rsid w:val="00E30D4E"/>
    <w:rsid w:val="00E352A8"/>
    <w:rsid w:val="00E42EC9"/>
    <w:rsid w:val="00E60415"/>
    <w:rsid w:val="00E76E43"/>
    <w:rsid w:val="00E956C6"/>
    <w:rsid w:val="00E96251"/>
    <w:rsid w:val="00E96F7C"/>
    <w:rsid w:val="00EA29AC"/>
    <w:rsid w:val="00EA3761"/>
    <w:rsid w:val="00EA5A02"/>
    <w:rsid w:val="00EB33B5"/>
    <w:rsid w:val="00ED2D4C"/>
    <w:rsid w:val="00F00D4D"/>
    <w:rsid w:val="00F03FF4"/>
    <w:rsid w:val="00F0549F"/>
    <w:rsid w:val="00F062EB"/>
    <w:rsid w:val="00F11D83"/>
    <w:rsid w:val="00F262AC"/>
    <w:rsid w:val="00F3034D"/>
    <w:rsid w:val="00F35209"/>
    <w:rsid w:val="00F362E0"/>
    <w:rsid w:val="00F65179"/>
    <w:rsid w:val="00F65AE8"/>
    <w:rsid w:val="00F66F30"/>
    <w:rsid w:val="00F77237"/>
    <w:rsid w:val="00F80C51"/>
    <w:rsid w:val="00FA06C4"/>
    <w:rsid w:val="00FA0FD3"/>
    <w:rsid w:val="00FA175B"/>
    <w:rsid w:val="00FA4C95"/>
    <w:rsid w:val="00FA6511"/>
    <w:rsid w:val="00FC22F2"/>
    <w:rsid w:val="00FC3354"/>
    <w:rsid w:val="00FE0DE9"/>
    <w:rsid w:val="00FE256A"/>
    <w:rsid w:val="00FE6108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C2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62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AB2C22"/>
    <w:rPr>
      <w:b/>
      <w:bCs/>
      <w:sz w:val="24"/>
    </w:rPr>
  </w:style>
  <w:style w:type="paragraph" w:customStyle="1" w:styleId="a4">
    <w:name w:val="Шаблон"/>
    <w:rsid w:val="00AB2C22"/>
    <w:pPr>
      <w:spacing w:line="288" w:lineRule="auto"/>
      <w:jc w:val="center"/>
    </w:pPr>
    <w:rPr>
      <w:rFonts w:ascii="Tahoma" w:hAnsi="Tahoma"/>
      <w:sz w:val="16"/>
    </w:rPr>
  </w:style>
  <w:style w:type="paragraph" w:customStyle="1" w:styleId="a5">
    <w:name w:val="Обращение"/>
    <w:next w:val="a"/>
    <w:rsid w:val="00AB2C22"/>
    <w:pPr>
      <w:jc w:val="center"/>
    </w:pPr>
    <w:rPr>
      <w:b/>
      <w:bCs/>
      <w:i/>
      <w:iCs/>
      <w:sz w:val="28"/>
    </w:rPr>
  </w:style>
  <w:style w:type="character" w:styleId="a6">
    <w:name w:val="Hyperlink"/>
    <w:uiPriority w:val="99"/>
    <w:rsid w:val="00AB2C22"/>
    <w:rPr>
      <w:color w:val="0000FF"/>
      <w:u w:val="single"/>
    </w:rPr>
  </w:style>
  <w:style w:type="paragraph" w:styleId="a7">
    <w:name w:val="Balloon Text"/>
    <w:basedOn w:val="a"/>
    <w:semiHidden/>
    <w:rsid w:val="00AB2C22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C006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C006F"/>
  </w:style>
  <w:style w:type="paragraph" w:customStyle="1" w:styleId="aa">
    <w:name w:val="Знак Знак Знак Знак"/>
    <w:basedOn w:val="a"/>
    <w:rsid w:val="003256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3256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FE61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A6B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761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751BB8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2C31"/>
    <w:rPr>
      <w:rFonts w:ascii="Times New Roman" w:hAnsi="Times New Roman" w:cs="Times New Roman" w:hint="default"/>
    </w:rPr>
  </w:style>
  <w:style w:type="character" w:styleId="af0">
    <w:name w:val="Placeholder Text"/>
    <w:basedOn w:val="a0"/>
    <w:uiPriority w:val="99"/>
    <w:semiHidden/>
    <w:rsid w:val="002E2C4C"/>
    <w:rPr>
      <w:color w:val="808080"/>
    </w:rPr>
  </w:style>
  <w:style w:type="paragraph" w:customStyle="1" w:styleId="af1">
    <w:name w:val="Текст документа"/>
    <w:basedOn w:val="a"/>
    <w:rsid w:val="006A5A72"/>
    <w:pPr>
      <w:ind w:firstLine="567"/>
    </w:pPr>
    <w:rPr>
      <w:sz w:val="26"/>
    </w:rPr>
  </w:style>
  <w:style w:type="paragraph" w:styleId="af2">
    <w:name w:val="No Spacing"/>
    <w:link w:val="af3"/>
    <w:uiPriority w:val="1"/>
    <w:qFormat/>
    <w:rsid w:val="006A5A72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0D6947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3B31D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62AC"/>
    <w:rPr>
      <w:b/>
      <w:bCs/>
      <w:kern w:val="36"/>
      <w:sz w:val="48"/>
      <w:szCs w:val="48"/>
    </w:rPr>
  </w:style>
  <w:style w:type="paragraph" w:styleId="af4">
    <w:name w:val="Normal (Web)"/>
    <w:basedOn w:val="a"/>
    <w:uiPriority w:val="99"/>
    <w:unhideWhenUsed/>
    <w:rsid w:val="00F262AC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F26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uiPriority w:val="99"/>
    <w:rsid w:val="00F262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1">
    <w:name w:val="Style1"/>
    <w:uiPriority w:val="99"/>
    <w:rsid w:val="00F262A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C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AB2C22"/>
    <w:rPr>
      <w:b/>
      <w:bCs/>
      <w:sz w:val="24"/>
    </w:rPr>
  </w:style>
  <w:style w:type="paragraph" w:customStyle="1" w:styleId="a4">
    <w:name w:val="Шаблон"/>
    <w:rsid w:val="00AB2C22"/>
    <w:pPr>
      <w:spacing w:line="288" w:lineRule="auto"/>
      <w:jc w:val="center"/>
    </w:pPr>
    <w:rPr>
      <w:rFonts w:ascii="Tahoma" w:hAnsi="Tahoma"/>
      <w:sz w:val="16"/>
    </w:rPr>
  </w:style>
  <w:style w:type="paragraph" w:customStyle="1" w:styleId="a5">
    <w:name w:val="Обращение"/>
    <w:next w:val="a"/>
    <w:rsid w:val="00AB2C22"/>
    <w:pPr>
      <w:jc w:val="center"/>
    </w:pPr>
    <w:rPr>
      <w:b/>
      <w:bCs/>
      <w:i/>
      <w:iCs/>
      <w:sz w:val="28"/>
    </w:rPr>
  </w:style>
  <w:style w:type="character" w:styleId="a6">
    <w:name w:val="Hyperlink"/>
    <w:rsid w:val="00AB2C22"/>
    <w:rPr>
      <w:color w:val="0000FF"/>
      <w:u w:val="single"/>
    </w:rPr>
  </w:style>
  <w:style w:type="paragraph" w:styleId="a7">
    <w:name w:val="Balloon Text"/>
    <w:basedOn w:val="a"/>
    <w:semiHidden/>
    <w:rsid w:val="00AB2C22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C006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C006F"/>
  </w:style>
  <w:style w:type="paragraph" w:customStyle="1" w:styleId="aa">
    <w:name w:val="Знак Знак Знак Знак"/>
    <w:basedOn w:val="a"/>
    <w:rsid w:val="003256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3256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FE61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A6B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761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751BB8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2C31"/>
    <w:rPr>
      <w:rFonts w:ascii="Times New Roman" w:hAnsi="Times New Roman" w:cs="Times New Roman" w:hint="default"/>
    </w:rPr>
  </w:style>
  <w:style w:type="character" w:styleId="af0">
    <w:name w:val="Placeholder Text"/>
    <w:basedOn w:val="a0"/>
    <w:uiPriority w:val="99"/>
    <w:semiHidden/>
    <w:rsid w:val="002E2C4C"/>
    <w:rPr>
      <w:color w:val="808080"/>
    </w:rPr>
  </w:style>
  <w:style w:type="paragraph" w:customStyle="1" w:styleId="af1">
    <w:name w:val="Текст документа"/>
    <w:basedOn w:val="a"/>
    <w:rsid w:val="006A5A72"/>
    <w:pPr>
      <w:ind w:firstLine="567"/>
    </w:pPr>
    <w:rPr>
      <w:sz w:val="26"/>
    </w:rPr>
  </w:style>
  <w:style w:type="paragraph" w:styleId="af2">
    <w:name w:val="No Spacing"/>
    <w:link w:val="af3"/>
    <w:uiPriority w:val="1"/>
    <w:qFormat/>
    <w:rsid w:val="006A5A72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0D6947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3B31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9;&#1080;&#1093;&#1086;&#1083;&#1086;&#1075;\Application%20Data\Microsoft\&#1064;&#1072;&#1073;&#1083;&#1086;&#1085;&#1099;\&#1048;&#1089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487C-335A-4D35-AEA9-0D3A0CAC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</Template>
  <TotalTime>97</TotalTime>
  <Pages>1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МО г. Белоярский</Company>
  <LinksUpToDate>false</LinksUpToDate>
  <CharactersWithSpaces>23470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11</cp:lastModifiedBy>
  <cp:revision>20</cp:revision>
  <cp:lastPrinted>2018-05-24T05:27:00Z</cp:lastPrinted>
  <dcterms:created xsi:type="dcterms:W3CDTF">2021-12-29T09:22:00Z</dcterms:created>
  <dcterms:modified xsi:type="dcterms:W3CDTF">2023-02-14T05:12:00Z</dcterms:modified>
</cp:coreProperties>
</file>